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F2323" w14:textId="4F22BEAA" w:rsidR="00634863" w:rsidRPr="00B5620E" w:rsidRDefault="003C7C22" w:rsidP="00634863">
      <w:pPr>
        <w:pStyle w:val="ABA11articletype"/>
        <w:rPr>
          <w:szCs w:val="18"/>
        </w:rPr>
      </w:pPr>
      <w:r w:rsidRPr="00B5620E">
        <w:rPr>
          <w:szCs w:val="18"/>
          <w:highlight w:val="lightGray"/>
        </w:rPr>
        <w:t>TYPE OF THE PAPER (</w:t>
      </w:r>
      <w:r w:rsidR="00AB7C70">
        <w:rPr>
          <w:szCs w:val="18"/>
          <w:highlight w:val="lightGray"/>
        </w:rPr>
        <w:t xml:space="preserve">ORIGINAL </w:t>
      </w:r>
      <w:r w:rsidRPr="00B5620E">
        <w:rPr>
          <w:szCs w:val="18"/>
          <w:highlight w:val="lightGray"/>
        </w:rPr>
        <w:t xml:space="preserve">ARTICLE, REVIEW, </w:t>
      </w:r>
      <w:r w:rsidR="00243573">
        <w:rPr>
          <w:szCs w:val="18"/>
          <w:highlight w:val="lightGray"/>
        </w:rPr>
        <w:t xml:space="preserve">SHORT </w:t>
      </w:r>
      <w:r w:rsidRPr="00B5620E">
        <w:rPr>
          <w:szCs w:val="18"/>
          <w:highlight w:val="lightGray"/>
        </w:rPr>
        <w:t xml:space="preserve">COMMUNICATION, </w:t>
      </w:r>
      <w:r w:rsidR="00583347" w:rsidRPr="00B5620E">
        <w:rPr>
          <w:szCs w:val="18"/>
          <w:highlight w:val="lightGray"/>
        </w:rPr>
        <w:t>etc</w:t>
      </w:r>
      <w:r w:rsidRPr="00B5620E">
        <w:rPr>
          <w:szCs w:val="18"/>
          <w:highlight w:val="lightGray"/>
        </w:rPr>
        <w:t>.)</w:t>
      </w:r>
    </w:p>
    <w:p w14:paraId="1063BE93" w14:textId="547FBD8F" w:rsidR="002868E2" w:rsidRPr="00B5620E" w:rsidRDefault="002868E2" w:rsidP="00295AC3">
      <w:pPr>
        <w:pStyle w:val="ABA12Title"/>
        <w:spacing w:after="280"/>
        <w:rPr>
          <w:rFonts w:cs="Times New Roman"/>
        </w:rPr>
      </w:pPr>
      <w:r w:rsidRPr="00B5620E">
        <w:rPr>
          <w:rFonts w:cs="Times New Roman"/>
        </w:rPr>
        <w:t xml:space="preserve">Article </w:t>
      </w:r>
      <w:r w:rsidR="00634863" w:rsidRPr="00B5620E">
        <w:rPr>
          <w:rFonts w:cs="Times New Roman"/>
        </w:rPr>
        <w:t>t</w:t>
      </w:r>
      <w:r w:rsidRPr="00B5620E">
        <w:rPr>
          <w:rFonts w:cs="Times New Roman"/>
        </w:rPr>
        <w:t>itle</w:t>
      </w:r>
      <w:r w:rsidR="00634863" w:rsidRPr="00B5620E">
        <w:rPr>
          <w:rFonts w:cs="Times New Roman"/>
        </w:rPr>
        <w:t xml:space="preserve"> </w:t>
      </w:r>
    </w:p>
    <w:p w14:paraId="5D92C90B" w14:textId="77777777" w:rsidR="002868E2" w:rsidRPr="00B5620E" w:rsidRDefault="00372682" w:rsidP="00295AC3">
      <w:pPr>
        <w:pStyle w:val="ABA13Authornames"/>
        <w:spacing w:before="120" w:after="240"/>
      </w:pPr>
      <w:r w:rsidRPr="00B5620E">
        <w:t xml:space="preserve">First </w:t>
      </w:r>
      <w:r w:rsidR="00A75F87" w:rsidRPr="00B5620E">
        <w:t>Author</w:t>
      </w:r>
      <w:r w:rsidR="00A75F87" w:rsidRPr="00B5620E">
        <w:rPr>
          <w:vertAlign w:val="superscript"/>
        </w:rPr>
        <w:t>1</w:t>
      </w:r>
      <w:r w:rsidR="002868E2" w:rsidRPr="00B5620E">
        <w:t xml:space="preserve">, </w:t>
      </w:r>
      <w:r w:rsidRPr="00B5620E">
        <w:t xml:space="preserve">Second </w:t>
      </w:r>
      <w:r w:rsidR="002868E2" w:rsidRPr="00B5620E">
        <w:t>Author</w:t>
      </w:r>
      <w:r w:rsidR="002868E2" w:rsidRPr="00B5620E">
        <w:rPr>
          <w:vertAlign w:val="superscript"/>
        </w:rPr>
        <w:t>2</w:t>
      </w:r>
      <w:r w:rsidR="00746505" w:rsidRPr="00B5620E">
        <w:rPr>
          <w:vertAlign w:val="superscript"/>
        </w:rPr>
        <w:t>*</w:t>
      </w:r>
      <w:r w:rsidR="002868E2" w:rsidRPr="00B5620E">
        <w:t xml:space="preserve">, </w:t>
      </w:r>
      <w:r w:rsidRPr="00B5620E">
        <w:t xml:space="preserve">Third </w:t>
      </w:r>
      <w:r w:rsidR="00A75F87" w:rsidRPr="00B5620E">
        <w:t>Author</w:t>
      </w:r>
      <w:r w:rsidR="00A75F87" w:rsidRPr="00B5620E">
        <w:rPr>
          <w:vertAlign w:val="superscript"/>
        </w:rPr>
        <w:t>1,2</w:t>
      </w:r>
    </w:p>
    <w:p w14:paraId="63379B50" w14:textId="6D4D1D18" w:rsidR="002868E2" w:rsidRPr="00B5620E" w:rsidRDefault="002868E2" w:rsidP="005B4D6C">
      <w:pPr>
        <w:pStyle w:val="ABA14Affiliation"/>
        <w:rPr>
          <w:rFonts w:cs="Times New Roman"/>
          <w:b/>
        </w:rPr>
      </w:pPr>
      <w:r w:rsidRPr="00B5620E">
        <w:rPr>
          <w:rFonts w:cs="Times New Roman"/>
          <w:vertAlign w:val="superscript"/>
        </w:rPr>
        <w:t>1</w:t>
      </w:r>
      <w:r w:rsidRPr="00B5620E">
        <w:rPr>
          <w:rFonts w:cs="Times New Roman"/>
        </w:rPr>
        <w:t>Laboratory X, Department X, Organization X, City X, Country</w:t>
      </w:r>
      <w:r w:rsidR="001C542C" w:rsidRPr="00B5620E">
        <w:rPr>
          <w:rFonts w:cs="Times New Roman"/>
        </w:rPr>
        <w:t>; email</w:t>
      </w:r>
    </w:p>
    <w:p w14:paraId="674E309D" w14:textId="714F767B" w:rsidR="002868E2" w:rsidRPr="00B5620E" w:rsidRDefault="002868E2" w:rsidP="00634863">
      <w:pPr>
        <w:rPr>
          <w:rFonts w:cs="Times New Roman"/>
          <w:b/>
        </w:rPr>
      </w:pPr>
      <w:r w:rsidRPr="00B5620E">
        <w:rPr>
          <w:rFonts w:cs="Times New Roman"/>
          <w:vertAlign w:val="superscript"/>
        </w:rPr>
        <w:t>2</w:t>
      </w:r>
      <w:r w:rsidRPr="00B5620E">
        <w:rPr>
          <w:rFonts w:cs="Times New Roman"/>
        </w:rPr>
        <w:t>Laboratory X, Department X, Organization X, City X, Country</w:t>
      </w:r>
      <w:r w:rsidR="001C542C" w:rsidRPr="00B5620E">
        <w:rPr>
          <w:rFonts w:cs="Times New Roman"/>
        </w:rPr>
        <w:t>; email</w:t>
      </w:r>
    </w:p>
    <w:p w14:paraId="3DABEE19" w14:textId="1756DB49" w:rsidR="002868E2" w:rsidRPr="00B5620E" w:rsidRDefault="002868E2" w:rsidP="005B4D6C">
      <w:pPr>
        <w:pStyle w:val="ABA15correspondence"/>
        <w:rPr>
          <w:rFonts w:cs="Times New Roman"/>
          <w:b/>
        </w:rPr>
      </w:pPr>
      <w:r w:rsidRPr="00B5620E">
        <w:rPr>
          <w:rFonts w:cs="Times New Roman"/>
          <w:b/>
        </w:rPr>
        <w:t xml:space="preserve">*Correspondence: </w:t>
      </w:r>
      <w:r w:rsidR="00671D9A" w:rsidRPr="00B5620E">
        <w:rPr>
          <w:rFonts w:cs="Times New Roman"/>
          <w:b/>
        </w:rPr>
        <w:br/>
      </w:r>
      <w:r w:rsidRPr="00B5620E">
        <w:rPr>
          <w:rFonts w:cs="Times New Roman"/>
        </w:rPr>
        <w:t>Corresponding Author</w:t>
      </w:r>
      <w:r w:rsidR="00671D9A" w:rsidRPr="00B5620E">
        <w:rPr>
          <w:rFonts w:cs="Times New Roman"/>
        </w:rPr>
        <w:br/>
      </w:r>
      <w:r w:rsidR="00634863" w:rsidRPr="00B5620E">
        <w:rPr>
          <w:rFonts w:cs="Times New Roman"/>
        </w:rPr>
        <w:t xml:space="preserve">Email: </w:t>
      </w:r>
      <w:r w:rsidRPr="00B5620E">
        <w:rPr>
          <w:rFonts w:cs="Times New Roman"/>
        </w:rPr>
        <w:t>email@uni.edu</w:t>
      </w:r>
    </w:p>
    <w:p w14:paraId="51570E96" w14:textId="41A56CDD" w:rsidR="00EA1B2E" w:rsidRPr="00EA1B2E" w:rsidRDefault="00EA1B2E" w:rsidP="00BF1839">
      <w:pPr>
        <w:pStyle w:val="ABA16abstract"/>
        <w:spacing w:before="240" w:after="120"/>
        <w:rPr>
          <w:sz w:val="22"/>
          <w:szCs w:val="22"/>
        </w:rPr>
      </w:pPr>
      <w:r>
        <w:rPr>
          <w:b/>
          <w:sz w:val="22"/>
          <w:szCs w:val="22"/>
        </w:rPr>
        <w:t xml:space="preserve">Running title: </w:t>
      </w:r>
      <w:r w:rsidRPr="00EA1B2E">
        <w:rPr>
          <w:sz w:val="22"/>
          <w:szCs w:val="22"/>
        </w:rPr>
        <w:t>Single line (</w:t>
      </w:r>
      <w:r>
        <w:rPr>
          <w:sz w:val="22"/>
          <w:szCs w:val="22"/>
        </w:rPr>
        <w:t>M</w:t>
      </w:r>
      <w:r w:rsidRPr="00EA1B2E">
        <w:rPr>
          <w:sz w:val="22"/>
          <w:szCs w:val="22"/>
        </w:rPr>
        <w:t>ax</w:t>
      </w:r>
      <w:r>
        <w:rPr>
          <w:sz w:val="22"/>
          <w:szCs w:val="22"/>
        </w:rPr>
        <w:t>.</w:t>
      </w:r>
      <w:r w:rsidRPr="00EA1B2E">
        <w:rPr>
          <w:sz w:val="22"/>
          <w:szCs w:val="22"/>
        </w:rPr>
        <w:t xml:space="preserve"> 20 words)</w:t>
      </w:r>
    </w:p>
    <w:p w14:paraId="51563E1B" w14:textId="3EF4D333" w:rsidR="008E2B54" w:rsidRPr="00B5620E" w:rsidRDefault="0086396D" w:rsidP="00BF1839">
      <w:pPr>
        <w:pStyle w:val="ABA16abstract"/>
        <w:spacing w:before="240" w:after="120"/>
        <w:rPr>
          <w:b/>
          <w:sz w:val="22"/>
          <w:szCs w:val="22"/>
        </w:rPr>
      </w:pPr>
      <w:r w:rsidRPr="00B5620E">
        <w:rPr>
          <w:b/>
          <w:sz w:val="22"/>
          <w:szCs w:val="22"/>
        </w:rPr>
        <w:t>ABSTRACT</w:t>
      </w:r>
    </w:p>
    <w:p w14:paraId="74997F0D" w14:textId="1889C364" w:rsidR="008E2B54" w:rsidRPr="00B5620E" w:rsidRDefault="008E2B54" w:rsidP="005B4D6C">
      <w:pPr>
        <w:pStyle w:val="ABA17abstract"/>
      </w:pPr>
      <w:r w:rsidRPr="00B5620E">
        <w:t xml:space="preserve">For full guidelines please refer to </w:t>
      </w:r>
      <w:hyperlink r:id="rId12" w:history="1">
        <w:r w:rsidR="0036793B" w:rsidRPr="00B5620E">
          <w:rPr>
            <w:rStyle w:val="Hyperlink"/>
          </w:rPr>
          <w:t>Author Guidelines</w:t>
        </w:r>
      </w:hyperlink>
      <w:r w:rsidR="006F5E1E" w:rsidRPr="00B5620E">
        <w:rPr>
          <w:rStyle w:val="Hyperlink"/>
        </w:rPr>
        <w:t>.</w:t>
      </w:r>
    </w:p>
    <w:p w14:paraId="3FAC0F7B" w14:textId="0A92CA06" w:rsidR="00EA3D3C" w:rsidRPr="00B5620E" w:rsidRDefault="00CF5AD7" w:rsidP="006F5E1E">
      <w:pPr>
        <w:pStyle w:val="ABA16abstract"/>
        <w:rPr>
          <w:color w:val="000000"/>
          <w:lang w:bidi="he-IL"/>
        </w:rPr>
      </w:pPr>
      <w:r w:rsidRPr="00B5620E">
        <w:t xml:space="preserve">The primary objective of the abstract is to effectively communicate the overall importance and conceptual progression of the study to a wide range of readers. </w:t>
      </w:r>
      <w:r w:rsidR="00683602" w:rsidRPr="00B5620E">
        <w:rPr>
          <w:color w:val="000000"/>
          <w:lang w:bidi="he-IL"/>
        </w:rPr>
        <w:t>Please provide an abstract of no more than 300 words for Reviews and Full-length articles and 200 words for Short communications. The abstract should not contain any undefined abbreviations or unspecified references.</w:t>
      </w:r>
    </w:p>
    <w:p w14:paraId="3C5CF80F" w14:textId="72E5A583" w:rsidR="006F5E1E" w:rsidRPr="00B5620E" w:rsidRDefault="006F5E1E" w:rsidP="005B4D6C">
      <w:pPr>
        <w:pStyle w:val="ABA17Keywords"/>
      </w:pPr>
      <w:r w:rsidRPr="00B5620E">
        <w:rPr>
          <w:b/>
        </w:rPr>
        <w:t>Keywords:</w:t>
      </w:r>
      <w:r w:rsidRPr="00B5620E">
        <w:t xml:space="preserve"> keyword1, keyword2, keyword3, keyword4, keyword5. (Max. 6)</w:t>
      </w:r>
    </w:p>
    <w:p w14:paraId="46DAC1F7" w14:textId="77777777" w:rsidR="00EA3D3C" w:rsidRPr="00B5620E" w:rsidRDefault="00EA3D3C" w:rsidP="00AD57D8">
      <w:pPr>
        <w:pStyle w:val="ABA2Introductionheading1"/>
      </w:pPr>
      <w:r w:rsidRPr="00B5620E">
        <w:t>Introduction</w:t>
      </w:r>
    </w:p>
    <w:p w14:paraId="606AC072" w14:textId="69D45289" w:rsidR="00634863" w:rsidRPr="00B5620E" w:rsidRDefault="00CF5AD7" w:rsidP="00AD57D8">
      <w:pPr>
        <w:pStyle w:val="ABA11Introductionbody"/>
      </w:pPr>
      <w:r w:rsidRPr="00B5620E">
        <w:t xml:space="preserve">The introduction should provide a concise overview of the study's significance and situate it within a broader framework, </w:t>
      </w:r>
      <w:r w:rsidR="00F46494" w:rsidRPr="00B5620E">
        <w:t>with no subheadings</w:t>
      </w:r>
      <w:r w:rsidRPr="00B5620E">
        <w:t xml:space="preserve">. It is important to thoroughly evaluate the present status of the research field and reference important papers. </w:t>
      </w:r>
      <w:r w:rsidR="00634863" w:rsidRPr="00B5620E">
        <w:t xml:space="preserve">Concisely state the primary objective of the study and emphasize the key findings. </w:t>
      </w:r>
    </w:p>
    <w:p w14:paraId="12262C5C" w14:textId="1AFBA162" w:rsidR="00070F28" w:rsidRPr="00B5620E" w:rsidRDefault="006F5E1E" w:rsidP="003D5111">
      <w:pPr>
        <w:pStyle w:val="ABA3Methodologyheading1"/>
      </w:pPr>
      <w:r w:rsidRPr="00B5620E">
        <w:t>Materials and Methods</w:t>
      </w:r>
    </w:p>
    <w:p w14:paraId="7138068B" w14:textId="6F6A927C" w:rsidR="0006338B" w:rsidRPr="00B5620E" w:rsidRDefault="0006338B" w:rsidP="003D5111">
      <w:pPr>
        <w:pStyle w:val="ABA31Methodologybody"/>
      </w:pPr>
      <w:r w:rsidRPr="00B5620E">
        <w:t xml:space="preserve">This section may be divided by subheadings. </w:t>
      </w:r>
    </w:p>
    <w:p w14:paraId="38F07955" w14:textId="2FC344ED" w:rsidR="00F4466A" w:rsidRPr="00B5620E" w:rsidRDefault="00F4466A" w:rsidP="003D5111">
      <w:pPr>
        <w:pStyle w:val="ABA31Methodologybody"/>
      </w:pPr>
      <w:r w:rsidRPr="00B5620E">
        <w:t xml:space="preserve">The Materials and Methods should be detailed enough to replicate and build on published results. Publication of your paper requires that you make all materials, data, computer code, and protocols available to readers. At submission, please disclose any material or information availability restrictions. New methods and protocols should be described in detail, while briefly describing and citing established </w:t>
      </w:r>
      <w:r w:rsidRPr="003D5111">
        <w:t>methods</w:t>
      </w:r>
      <w:r w:rsidRPr="00B5620E">
        <w:t xml:space="preserve">. </w:t>
      </w:r>
    </w:p>
    <w:p w14:paraId="567D297E" w14:textId="77777777" w:rsidR="003B3785" w:rsidRPr="00B5620E" w:rsidRDefault="00F4466A" w:rsidP="001B32D8">
      <w:pPr>
        <w:pStyle w:val="ABA31Methodologybody"/>
      </w:pPr>
      <w:r w:rsidRPr="00B5620E">
        <w:t>Research publications presenting huge datasets deposited in a public database should identify the repository and accession numbers.</w:t>
      </w:r>
      <w:r w:rsidR="003B3785" w:rsidRPr="00B5620E">
        <w:t xml:space="preserve"> If the accession numbers are not available at the time of submission, please indicate that they will be provided during the review process. </w:t>
      </w:r>
    </w:p>
    <w:p w14:paraId="743F2BEC" w14:textId="125F2989" w:rsidR="003B3785" w:rsidRPr="00B5620E" w:rsidRDefault="003B3785" w:rsidP="001B32D8">
      <w:pPr>
        <w:pStyle w:val="ABA31Methodologybody"/>
      </w:pPr>
      <w:r w:rsidRPr="00B5620E">
        <w:t>Intervention studies conducted on animals or humans, as well as other studies that necessitate ethical permission, must specify the governing body that granted approval and the accompanying ethical approval code.</w:t>
      </w:r>
    </w:p>
    <w:p w14:paraId="43C5E166" w14:textId="77777777" w:rsidR="00FF7C1A" w:rsidRPr="00B5620E" w:rsidRDefault="00FF7C1A" w:rsidP="00FF7C1A">
      <w:pPr>
        <w:rPr>
          <w:rFonts w:cs="Times New Roman"/>
          <w:b/>
          <w:sz w:val="22"/>
        </w:rPr>
      </w:pPr>
      <w:r w:rsidRPr="00B5620E">
        <w:rPr>
          <w:rFonts w:cs="Times New Roman"/>
          <w:sz w:val="22"/>
        </w:rPr>
        <w:t>If there is any equation in the manuscript, it should be inserted in editable format from the equation editor.</w:t>
      </w:r>
    </w:p>
    <w:p w14:paraId="1964D4A8" w14:textId="77777777" w:rsidR="00FF7C1A" w:rsidRPr="00B5620E" w:rsidRDefault="00FF7C1A" w:rsidP="00FF7C1A">
      <w:pPr>
        <w:pStyle w:val="Caption"/>
        <w:rPr>
          <w:sz w:val="22"/>
          <w:szCs w:val="22"/>
        </w:rPr>
      </w:pPr>
      <m:oMathPara>
        <m:oMath>
          <m:r>
            <m:rPr>
              <m:sty m:val="bi"/>
            </m:rPr>
            <w:rPr>
              <w:rFonts w:ascii="Cambria Math" w:hAnsi="Cambria Math"/>
              <w:sz w:val="22"/>
              <w:szCs w:val="22"/>
            </w:rPr>
            <m:t>f</m:t>
          </m:r>
          <m:d>
            <m:dPr>
              <m:ctrlPr>
                <w:rPr>
                  <w:rFonts w:ascii="Cambria Math" w:hAnsi="Cambria Math"/>
                  <w:sz w:val="22"/>
                  <w:szCs w:val="22"/>
                </w:rPr>
              </m:ctrlPr>
            </m:dPr>
            <m:e>
              <m:r>
                <m:rPr>
                  <m:sty m:val="bi"/>
                </m:rPr>
                <w:rPr>
                  <w:rFonts w:ascii="Cambria Math" w:hAnsi="Cambria Math"/>
                  <w:sz w:val="22"/>
                  <w:szCs w:val="22"/>
                </w:rPr>
                <m:t>x</m:t>
              </m:r>
            </m:e>
          </m:d>
          <m:r>
            <m:rPr>
              <m:sty m:val="bi"/>
            </m:rPr>
            <w:rPr>
              <w:rFonts w:ascii="Cambria Math" w:hAnsi="Cambria Math"/>
              <w:sz w:val="22"/>
              <w:szCs w:val="22"/>
            </w:rPr>
            <m:t>=</m:t>
          </m:r>
          <m:sSub>
            <m:sSubPr>
              <m:ctrlPr>
                <w:rPr>
                  <w:rFonts w:ascii="Cambria Math" w:hAnsi="Cambria Math"/>
                  <w:sz w:val="22"/>
                  <w:szCs w:val="22"/>
                </w:rPr>
              </m:ctrlPr>
            </m:sSubPr>
            <m:e>
              <m:r>
                <m:rPr>
                  <m:sty m:val="bi"/>
                </m:rPr>
                <w:rPr>
                  <w:rFonts w:ascii="Cambria Math" w:hAnsi="Cambria Math"/>
                  <w:sz w:val="22"/>
                  <w:szCs w:val="22"/>
                </w:rPr>
                <m:t>a</m:t>
              </m:r>
            </m:e>
            <m:sub>
              <m:r>
                <m:rPr>
                  <m:sty m:val="bi"/>
                </m:rPr>
                <w:rPr>
                  <w:rFonts w:ascii="Cambria Math" w:hAnsi="Cambria Math"/>
                  <w:sz w:val="22"/>
                  <w:szCs w:val="22"/>
                </w:rPr>
                <m:t>0</m:t>
              </m:r>
            </m:sub>
          </m:sSub>
          <m:r>
            <m:rPr>
              <m:sty m:val="bi"/>
            </m:rPr>
            <w:rPr>
              <w:rFonts w:ascii="Cambria Math" w:hAnsi="Cambria Math"/>
              <w:sz w:val="22"/>
              <w:szCs w:val="22"/>
            </w:rPr>
            <m:t>+</m:t>
          </m:r>
          <m:nary>
            <m:naryPr>
              <m:chr m:val="∑"/>
              <m:grow m:val="1"/>
              <m:ctrlPr>
                <w:rPr>
                  <w:rFonts w:ascii="Cambria Math" w:hAnsi="Cambria Math"/>
                  <w:sz w:val="22"/>
                  <w:szCs w:val="22"/>
                </w:rPr>
              </m:ctrlPr>
            </m:naryPr>
            <m:sub>
              <m:r>
                <m:rPr>
                  <m:sty m:val="bi"/>
                </m:rPr>
                <w:rPr>
                  <w:rFonts w:ascii="Cambria Math" w:hAnsi="Cambria Math"/>
                  <w:sz w:val="22"/>
                  <w:szCs w:val="22"/>
                </w:rPr>
                <m:t>n=1</m:t>
              </m:r>
            </m:sub>
            <m:sup>
              <m:r>
                <m:rPr>
                  <m:sty m:val="bi"/>
                </m:rPr>
                <w:rPr>
                  <w:rFonts w:ascii="Cambria Math" w:hAnsi="Cambria Math"/>
                  <w:sz w:val="22"/>
                  <w:szCs w:val="22"/>
                </w:rPr>
                <m:t>∞</m:t>
              </m:r>
            </m:sup>
            <m:e>
              <m:d>
                <m:dPr>
                  <m:ctrlPr>
                    <w:rPr>
                      <w:rFonts w:ascii="Cambria Math" w:hAnsi="Cambria Math"/>
                      <w:sz w:val="22"/>
                      <w:szCs w:val="22"/>
                    </w:rPr>
                  </m:ctrlPr>
                </m:dPr>
                <m:e>
                  <m:sSub>
                    <m:sSubPr>
                      <m:ctrlPr>
                        <w:rPr>
                          <w:rFonts w:ascii="Cambria Math" w:hAnsi="Cambria Math"/>
                          <w:sz w:val="22"/>
                          <w:szCs w:val="22"/>
                        </w:rPr>
                      </m:ctrlPr>
                    </m:sSubPr>
                    <m:e>
                      <m:r>
                        <m:rPr>
                          <m:sty m:val="bi"/>
                        </m:rPr>
                        <w:rPr>
                          <w:rFonts w:ascii="Cambria Math" w:eastAsia="Cambria Math" w:hAnsi="Cambria Math"/>
                          <w:sz w:val="22"/>
                          <w:szCs w:val="22"/>
                        </w:rPr>
                        <m:t>a</m:t>
                      </m:r>
                    </m:e>
                    <m:sub>
                      <m:r>
                        <m:rPr>
                          <m:sty m:val="bi"/>
                        </m:rPr>
                        <w:rPr>
                          <w:rFonts w:ascii="Cambria Math" w:eastAsia="Cambria Math" w:hAnsi="Cambria Math"/>
                          <w:sz w:val="22"/>
                          <w:szCs w:val="22"/>
                        </w:rPr>
                        <m:t>n</m:t>
                      </m:r>
                    </m:sub>
                  </m:sSub>
                  <m:func>
                    <m:funcPr>
                      <m:ctrlPr>
                        <w:rPr>
                          <w:rFonts w:ascii="Cambria Math" w:hAnsi="Cambria Math"/>
                          <w:sz w:val="22"/>
                          <w:szCs w:val="22"/>
                        </w:rPr>
                      </m:ctrlPr>
                    </m:funcPr>
                    <m:fName>
                      <m:r>
                        <m:rPr>
                          <m:sty m:val="b"/>
                        </m:rPr>
                        <w:rPr>
                          <w:rFonts w:ascii="Cambria Math" w:eastAsia="Cambria Math" w:hAnsi="Cambria Math"/>
                          <w:sz w:val="22"/>
                          <w:szCs w:val="22"/>
                        </w:rPr>
                        <m:t>cos</m:t>
                      </m:r>
                    </m:fName>
                    <m:e>
                      <m:f>
                        <m:fPr>
                          <m:ctrlPr>
                            <w:rPr>
                              <w:rFonts w:ascii="Cambria Math" w:hAnsi="Cambria Math"/>
                              <w:sz w:val="22"/>
                              <w:szCs w:val="22"/>
                            </w:rPr>
                          </m:ctrlPr>
                        </m:fPr>
                        <m:num>
                          <m:r>
                            <m:rPr>
                              <m:sty m:val="bi"/>
                            </m:rPr>
                            <w:rPr>
                              <w:rFonts w:ascii="Cambria Math" w:eastAsia="Cambria Math" w:hAnsi="Cambria Math"/>
                              <w:sz w:val="22"/>
                              <w:szCs w:val="22"/>
                            </w:rPr>
                            <m:t>nπx</m:t>
                          </m:r>
                        </m:num>
                        <m:den>
                          <m:r>
                            <m:rPr>
                              <m:sty m:val="bi"/>
                            </m:rPr>
                            <w:rPr>
                              <w:rFonts w:ascii="Cambria Math" w:eastAsia="Cambria Math" w:hAnsi="Cambria Math"/>
                              <w:sz w:val="22"/>
                              <w:szCs w:val="22"/>
                            </w:rPr>
                            <m:t>L</m:t>
                          </m:r>
                        </m:den>
                      </m:f>
                    </m:e>
                  </m:func>
                  <m:r>
                    <m:rPr>
                      <m:sty m:val="bi"/>
                    </m:rPr>
                    <w:rPr>
                      <w:rFonts w:ascii="Cambria Math" w:eastAsia="Cambria Math" w:hAnsi="Cambria Math"/>
                      <w:sz w:val="22"/>
                      <w:szCs w:val="22"/>
                    </w:rPr>
                    <m:t>+</m:t>
                  </m:r>
                  <m:sSub>
                    <m:sSubPr>
                      <m:ctrlPr>
                        <w:rPr>
                          <w:rFonts w:ascii="Cambria Math" w:hAnsi="Cambria Math"/>
                          <w:sz w:val="22"/>
                          <w:szCs w:val="22"/>
                        </w:rPr>
                      </m:ctrlPr>
                    </m:sSubPr>
                    <m:e>
                      <m:r>
                        <m:rPr>
                          <m:sty m:val="bi"/>
                        </m:rPr>
                        <w:rPr>
                          <w:rFonts w:ascii="Cambria Math" w:eastAsia="Cambria Math" w:hAnsi="Cambria Math"/>
                          <w:sz w:val="22"/>
                          <w:szCs w:val="22"/>
                        </w:rPr>
                        <m:t>b</m:t>
                      </m:r>
                    </m:e>
                    <m:sub>
                      <m:r>
                        <m:rPr>
                          <m:sty m:val="bi"/>
                        </m:rPr>
                        <w:rPr>
                          <w:rFonts w:ascii="Cambria Math" w:eastAsia="Cambria Math" w:hAnsi="Cambria Math"/>
                          <w:sz w:val="22"/>
                          <w:szCs w:val="22"/>
                        </w:rPr>
                        <m:t>n</m:t>
                      </m:r>
                    </m:sub>
                  </m:sSub>
                  <m:func>
                    <m:funcPr>
                      <m:ctrlPr>
                        <w:rPr>
                          <w:rFonts w:ascii="Cambria Math" w:hAnsi="Cambria Math"/>
                          <w:sz w:val="22"/>
                          <w:szCs w:val="22"/>
                        </w:rPr>
                      </m:ctrlPr>
                    </m:funcPr>
                    <m:fName>
                      <m:r>
                        <m:rPr>
                          <m:sty m:val="b"/>
                        </m:rPr>
                        <w:rPr>
                          <w:rFonts w:ascii="Cambria Math" w:eastAsia="Cambria Math" w:hAnsi="Cambria Math"/>
                          <w:sz w:val="22"/>
                          <w:szCs w:val="22"/>
                        </w:rPr>
                        <m:t>sin</m:t>
                      </m:r>
                    </m:fName>
                    <m:e>
                      <m:f>
                        <m:fPr>
                          <m:ctrlPr>
                            <w:rPr>
                              <w:rFonts w:ascii="Cambria Math" w:hAnsi="Cambria Math"/>
                              <w:sz w:val="22"/>
                              <w:szCs w:val="22"/>
                            </w:rPr>
                          </m:ctrlPr>
                        </m:fPr>
                        <m:num>
                          <m:r>
                            <m:rPr>
                              <m:sty m:val="bi"/>
                            </m:rPr>
                            <w:rPr>
                              <w:rFonts w:ascii="Cambria Math" w:eastAsia="Cambria Math" w:hAnsi="Cambria Math"/>
                              <w:sz w:val="22"/>
                              <w:szCs w:val="22"/>
                            </w:rPr>
                            <m:t>nπx</m:t>
                          </m:r>
                        </m:num>
                        <m:den>
                          <m:r>
                            <m:rPr>
                              <m:sty m:val="bi"/>
                            </m:rPr>
                            <w:rPr>
                              <w:rFonts w:ascii="Cambria Math" w:eastAsia="Cambria Math" w:hAnsi="Cambria Math"/>
                              <w:sz w:val="22"/>
                              <w:szCs w:val="22"/>
                            </w:rPr>
                            <m:t>L</m:t>
                          </m:r>
                        </m:den>
                      </m:f>
                    </m:e>
                  </m:func>
                </m:e>
              </m:d>
            </m:e>
          </m:nary>
        </m:oMath>
      </m:oMathPara>
    </w:p>
    <w:p w14:paraId="3A833444" w14:textId="7D5B0A50" w:rsidR="00070F28" w:rsidRPr="00B5620E" w:rsidRDefault="00D32462" w:rsidP="00070F28">
      <w:pPr>
        <w:pStyle w:val="ABA32Methodologysubsectiontitle"/>
      </w:pPr>
      <w:r w:rsidRPr="00B5620E">
        <w:t>Subsection</w:t>
      </w:r>
      <w:r w:rsidR="00070F28" w:rsidRPr="00B5620E">
        <w:t xml:space="preserve"> </w:t>
      </w:r>
    </w:p>
    <w:p w14:paraId="47EB93EA" w14:textId="52F7DA0D" w:rsidR="00D32462" w:rsidRPr="00B5620E" w:rsidRDefault="00D32462" w:rsidP="00224C7A">
      <w:pPr>
        <w:pStyle w:val="ABA33subsectionbody"/>
      </w:pPr>
      <w:r w:rsidRPr="00B5620E">
        <w:t xml:space="preserve">The inclusion of the subheading may be necessary for the investigation. </w:t>
      </w:r>
    </w:p>
    <w:p w14:paraId="53A5A833" w14:textId="6AB86B4C" w:rsidR="003B3785" w:rsidRPr="00B5620E" w:rsidRDefault="003B3785" w:rsidP="0000067D">
      <w:pPr>
        <w:pStyle w:val="ABA41Resultstitle"/>
      </w:pPr>
      <w:r w:rsidRPr="00B5620E">
        <w:t>Results</w:t>
      </w:r>
    </w:p>
    <w:p w14:paraId="328F50AA" w14:textId="77777777" w:rsidR="00847E17" w:rsidRPr="00B5620E" w:rsidRDefault="00847E17" w:rsidP="00847E17">
      <w:pPr>
        <w:pStyle w:val="ABA42Results"/>
      </w:pPr>
      <w:r w:rsidRPr="00B5620E">
        <w:lastRenderedPageBreak/>
        <w:t>This section may be divided by subheadings.</w:t>
      </w:r>
    </w:p>
    <w:p w14:paraId="5D701262" w14:textId="77777777" w:rsidR="0020159F" w:rsidRPr="00B5620E" w:rsidRDefault="00F4466A" w:rsidP="0020159F">
      <w:pPr>
        <w:pStyle w:val="ABA42Results"/>
      </w:pPr>
      <w:r w:rsidRPr="00B5620E">
        <w:t>State that accession numbers will be provided during review if they have not been received at submission. Must be submitted before publication.</w:t>
      </w:r>
    </w:p>
    <w:p w14:paraId="5438F013" w14:textId="3D7FB1A6" w:rsidR="00F4466A" w:rsidRPr="00B5620E" w:rsidRDefault="00F4466A" w:rsidP="0020159F">
      <w:pPr>
        <w:pStyle w:val="ABA42Results"/>
      </w:pPr>
      <w:r w:rsidRPr="00B5620E">
        <w:t>Interventional studies involving animals or humans and other ethically approved investigations must indicate the approval authority and code.</w:t>
      </w:r>
    </w:p>
    <w:p w14:paraId="5F70682E" w14:textId="7FFBF8D1" w:rsidR="006F5E1E" w:rsidRPr="00B5620E" w:rsidRDefault="00200FF3" w:rsidP="00847E17">
      <w:pPr>
        <w:pStyle w:val="ABA42Resultssubsectiontitle"/>
        <w:rPr>
          <w:rFonts w:cs="Times New Roman"/>
        </w:rPr>
      </w:pPr>
      <w:r w:rsidRPr="00B5620E">
        <w:rPr>
          <w:rFonts w:cs="Times New Roman"/>
        </w:rPr>
        <w:t>Subsection</w:t>
      </w:r>
    </w:p>
    <w:p w14:paraId="10E270E3" w14:textId="652919D9" w:rsidR="00847E17" w:rsidRPr="00B5620E" w:rsidRDefault="00123153" w:rsidP="00123153">
      <w:pPr>
        <w:pStyle w:val="ABA43Resultssubsectionbody"/>
        <w:rPr>
          <w:rFonts w:cs="Times New Roman"/>
        </w:rPr>
      </w:pPr>
      <w:r w:rsidRPr="00B5620E">
        <w:rPr>
          <w:rFonts w:cs="Times New Roman"/>
        </w:rPr>
        <w:t xml:space="preserve">The results might require the inclusion of the subheading. </w:t>
      </w:r>
      <w:r w:rsidR="00847E17" w:rsidRPr="00B5620E">
        <w:rPr>
          <w:rFonts w:cs="Times New Roman"/>
        </w:rPr>
        <w:t>.</w:t>
      </w:r>
    </w:p>
    <w:p w14:paraId="00857380" w14:textId="7B39B7DE" w:rsidR="00847E17" w:rsidRPr="00B5620E" w:rsidRDefault="008557D3" w:rsidP="00D0540B">
      <w:pPr>
        <w:pStyle w:val="ABA44Subsubsection"/>
      </w:pPr>
      <w:r w:rsidRPr="00B5620E">
        <w:t>Subsubsection</w:t>
      </w:r>
    </w:p>
    <w:p w14:paraId="643B9CD9" w14:textId="23CF3632" w:rsidR="00FF7C1A" w:rsidRPr="00B5620E" w:rsidRDefault="00123153" w:rsidP="00D0540B">
      <w:pPr>
        <w:pStyle w:val="ABA45Subsubsectionbody"/>
      </w:pPr>
      <w:r w:rsidRPr="00B5620E">
        <w:t xml:space="preserve">It may be essential to incorporate the subheading in order to present the outcomes. </w:t>
      </w:r>
    </w:p>
    <w:p w14:paraId="73192941" w14:textId="7981E162" w:rsidR="00FF7C1A" w:rsidRPr="00B5620E" w:rsidRDefault="00FF7C1A" w:rsidP="00FF7C1A">
      <w:pPr>
        <w:pStyle w:val="MDPI22heading2"/>
        <w:spacing w:before="240"/>
        <w:ind w:left="0"/>
        <w:rPr>
          <w:rFonts w:ascii="Times New Roman" w:hAnsi="Times New Roman"/>
          <w:b/>
          <w:i w:val="0"/>
          <w:noProof w:val="0"/>
          <w:sz w:val="24"/>
          <w:szCs w:val="24"/>
        </w:rPr>
      </w:pPr>
      <w:r w:rsidRPr="00B5620E">
        <w:rPr>
          <w:rFonts w:ascii="Times New Roman" w:hAnsi="Times New Roman"/>
          <w:b/>
          <w:i w:val="0"/>
          <w:noProof w:val="0"/>
          <w:sz w:val="22"/>
        </w:rPr>
        <w:t>Manuscript</w:t>
      </w:r>
      <w:r w:rsidRPr="00B5620E">
        <w:rPr>
          <w:rFonts w:ascii="Times New Roman" w:hAnsi="Times New Roman"/>
          <w:b/>
          <w:i w:val="0"/>
          <w:noProof w:val="0"/>
          <w:sz w:val="24"/>
          <w:szCs w:val="24"/>
        </w:rPr>
        <w:t xml:space="preserve"> formatting </w:t>
      </w:r>
    </w:p>
    <w:p w14:paraId="00E84696" w14:textId="28A95130" w:rsidR="00FF7C1A" w:rsidRPr="00B5620E" w:rsidRDefault="00FF7C1A" w:rsidP="00FF7C1A">
      <w:pPr>
        <w:pStyle w:val="Heading2"/>
      </w:pPr>
      <w:r w:rsidRPr="00B5620E">
        <w:t>Figures</w:t>
      </w:r>
    </w:p>
    <w:p w14:paraId="6BDA1AF2" w14:textId="4C7EEED7" w:rsidR="00CC73EF" w:rsidRPr="00B5620E" w:rsidRDefault="00FF7C1A" w:rsidP="00784BC7">
      <w:pPr>
        <w:jc w:val="both"/>
        <w:rPr>
          <w:rFonts w:cs="Times New Roman"/>
          <w:sz w:val="22"/>
        </w:rPr>
      </w:pPr>
      <w:r w:rsidRPr="00B5620E">
        <w:rPr>
          <w:rFonts w:cs="Times New Roman"/>
          <w:sz w:val="22"/>
        </w:rPr>
        <w:t xml:space="preserve">All figures should be cited in the main text </w:t>
      </w:r>
      <w:r w:rsidR="00CC73EF" w:rsidRPr="00B5620E">
        <w:rPr>
          <w:rFonts w:cs="Times New Roman"/>
          <w:sz w:val="22"/>
        </w:rPr>
        <w:t xml:space="preserve">in consecutive numerical order </w:t>
      </w:r>
      <w:r w:rsidRPr="00B5620E">
        <w:rPr>
          <w:rFonts w:cs="Times New Roman"/>
          <w:sz w:val="22"/>
        </w:rPr>
        <w:t>as Table 1,</w:t>
      </w:r>
      <w:r w:rsidR="00784BC7" w:rsidRPr="00B5620E">
        <w:rPr>
          <w:rFonts w:cs="Times New Roman"/>
          <w:sz w:val="22"/>
        </w:rPr>
        <w:t xml:space="preserve"> Table 2</w:t>
      </w:r>
      <w:r w:rsidRPr="00B5620E">
        <w:rPr>
          <w:rFonts w:cs="Times New Roman"/>
          <w:sz w:val="22"/>
        </w:rPr>
        <w:t xml:space="preserve"> etc. </w:t>
      </w:r>
      <w:r w:rsidR="00CC73EF" w:rsidRPr="00B5620E">
        <w:rPr>
          <w:rFonts w:cs="Times New Roman"/>
          <w:sz w:val="22"/>
        </w:rPr>
        <w:t xml:space="preserve">For each figure, please supply a figure legend. </w:t>
      </w:r>
      <w:r w:rsidRPr="00B5620E">
        <w:rPr>
          <w:rFonts w:cs="Times New Roman"/>
          <w:sz w:val="22"/>
        </w:rPr>
        <w:t xml:space="preserve">Figure parts should be denoted by lowercase letters (a, b, c). If illustrations are supplied with uppercase labeling, lowercase letters will still be used in the figure legends and citations. </w:t>
      </w:r>
      <w:r w:rsidR="001366C6" w:rsidRPr="00B5620E">
        <w:rPr>
          <w:rFonts w:cs="Times New Roman"/>
          <w:sz w:val="22"/>
        </w:rPr>
        <w:t xml:space="preserve">Identify any previously published material by giving the original source in the form of a reference at the end of the </w:t>
      </w:r>
      <w:r w:rsidR="00FC591D" w:rsidRPr="00B5620E">
        <w:rPr>
          <w:rFonts w:cs="Times New Roman"/>
          <w:sz w:val="22"/>
        </w:rPr>
        <w:t>figure title.</w:t>
      </w:r>
      <w:r w:rsidR="001366C6" w:rsidRPr="00B5620E">
        <w:rPr>
          <w:rFonts w:cs="Times New Roman"/>
          <w:sz w:val="22"/>
        </w:rPr>
        <w:t xml:space="preserve"> </w:t>
      </w:r>
      <w:r w:rsidRPr="00B5620E">
        <w:rPr>
          <w:rFonts w:cs="Times New Roman"/>
          <w:sz w:val="22"/>
        </w:rPr>
        <w:t xml:space="preserve">Figures must be of sufficient resolution for publication. Figures which are not according to the guidelines will cause substantial delay during the production process. </w:t>
      </w:r>
    </w:p>
    <w:p w14:paraId="5CC01DB9" w14:textId="2B949311" w:rsidR="00784BC7" w:rsidRPr="00B5620E" w:rsidRDefault="00794FE0" w:rsidP="00784BC7">
      <w:pPr>
        <w:pStyle w:val="MDPI52figure"/>
        <w:rPr>
          <w:rFonts w:ascii="Times New Roman" w:hAnsi="Times New Roman"/>
          <w:b/>
        </w:rPr>
      </w:pPr>
      <w:r w:rsidRPr="00B5620E">
        <w:rPr>
          <w:rFonts w:ascii="Times New Roman" w:hAnsi="Times New Roman"/>
          <w:noProof/>
          <w:sz w:val="24"/>
          <w:szCs w:val="24"/>
        </w:rPr>
        <w:drawing>
          <wp:inline distT="0" distB="0" distL="0" distR="0" wp14:anchorId="3A13183C" wp14:editId="099589F2">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p w14:paraId="51411AC6" w14:textId="3ED79444" w:rsidR="00784BC7" w:rsidRPr="00B5620E" w:rsidRDefault="00784BC7" w:rsidP="00784BC7">
      <w:pPr>
        <w:pStyle w:val="MDPI51figurecaption"/>
        <w:ind w:left="0"/>
        <w:jc w:val="center"/>
        <w:rPr>
          <w:rFonts w:ascii="Times New Roman" w:hAnsi="Times New Roman"/>
          <w:b/>
          <w:sz w:val="22"/>
          <w:szCs w:val="22"/>
        </w:rPr>
      </w:pPr>
      <w:r w:rsidRPr="00B5620E">
        <w:rPr>
          <w:rFonts w:ascii="Times New Roman" w:hAnsi="Times New Roman"/>
          <w:b/>
          <w:sz w:val="22"/>
          <w:szCs w:val="22"/>
        </w:rPr>
        <w:t xml:space="preserve">Fig. 1. </w:t>
      </w:r>
      <w:r w:rsidR="001366C6" w:rsidRPr="00B5620E">
        <w:rPr>
          <w:rFonts w:ascii="Times New Roman" w:hAnsi="Times New Roman"/>
          <w:b/>
          <w:sz w:val="22"/>
          <w:szCs w:val="22"/>
        </w:rPr>
        <w:t>Figure title</w:t>
      </w:r>
      <w:r w:rsidRPr="00B5620E">
        <w:rPr>
          <w:rFonts w:ascii="Times New Roman" w:hAnsi="Times New Roman"/>
          <w:b/>
          <w:sz w:val="22"/>
          <w:szCs w:val="22"/>
        </w:rPr>
        <w:t xml:space="preserve"> </w:t>
      </w:r>
    </w:p>
    <w:p w14:paraId="6E67483A" w14:textId="24EC0171" w:rsidR="00784BC7" w:rsidRPr="00B5620E" w:rsidRDefault="00784BC7" w:rsidP="002809A6">
      <w:pPr>
        <w:pStyle w:val="MDPI31text"/>
        <w:spacing w:before="240"/>
        <w:ind w:left="0" w:firstLine="0"/>
        <w:rPr>
          <w:rFonts w:ascii="Times New Roman" w:hAnsi="Times New Roman"/>
          <w:sz w:val="22"/>
        </w:rPr>
      </w:pPr>
      <w:r w:rsidRPr="00B5620E">
        <w:rPr>
          <w:rFonts w:ascii="Times New Roman" w:hAnsi="Times New Roman"/>
          <w:sz w:val="22"/>
        </w:rPr>
        <w:t>The text continues here (Fig. 2).</w:t>
      </w:r>
    </w:p>
    <w:p w14:paraId="0B4ABDED" w14:textId="77777777" w:rsidR="00784BC7" w:rsidRPr="00B5620E" w:rsidRDefault="00784BC7" w:rsidP="00784BC7">
      <w:pPr>
        <w:spacing w:before="0" w:after="0"/>
        <w:rPr>
          <w:rFonts w:eastAsia="Times New Roman" w:cs="Times New Roman"/>
          <w:szCs w:val="24"/>
          <w:lang w:val="en-GB" w:eastAsia="en-GB"/>
        </w:rPr>
      </w:pPr>
    </w:p>
    <w:tbl>
      <w:tblPr>
        <w:tblW w:w="0" w:type="auto"/>
        <w:jc w:val="center"/>
        <w:tblLook w:val="0000" w:firstRow="0" w:lastRow="0" w:firstColumn="0" w:lastColumn="0" w:noHBand="0" w:noVBand="0"/>
      </w:tblPr>
      <w:tblGrid>
        <w:gridCol w:w="4057"/>
        <w:gridCol w:w="4268"/>
      </w:tblGrid>
      <w:tr w:rsidR="001366C6" w:rsidRPr="00B5620E" w14:paraId="6A91F3E0" w14:textId="77777777" w:rsidTr="00466C51">
        <w:trPr>
          <w:jc w:val="center"/>
        </w:trPr>
        <w:tc>
          <w:tcPr>
            <w:tcW w:w="4057" w:type="dxa"/>
            <w:shd w:val="clear" w:color="auto" w:fill="auto"/>
            <w:vAlign w:val="center"/>
          </w:tcPr>
          <w:p w14:paraId="3106AA0F" w14:textId="77777777" w:rsidR="001366C6" w:rsidRPr="00B5620E" w:rsidRDefault="001366C6" w:rsidP="001366C6">
            <w:pPr>
              <w:pStyle w:val="MDPI52figure"/>
              <w:spacing w:before="0"/>
              <w:jc w:val="left"/>
              <w:rPr>
                <w:rFonts w:ascii="Times New Roman" w:hAnsi="Times New Roman"/>
                <w:sz w:val="24"/>
                <w:szCs w:val="24"/>
              </w:rPr>
            </w:pPr>
            <w:r w:rsidRPr="00B5620E">
              <w:rPr>
                <w:rFonts w:ascii="Times New Roman" w:hAnsi="Times New Roman"/>
                <w:noProof/>
                <w:sz w:val="24"/>
                <w:szCs w:val="24"/>
              </w:rPr>
              <w:drawing>
                <wp:inline distT="0" distB="0" distL="0" distR="0" wp14:anchorId="67D29A89" wp14:editId="7DF8163C">
                  <wp:extent cx="2009775" cy="2009775"/>
                  <wp:effectExtent l="0" t="0" r="9525" b="9525"/>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solidFill>
                            <a:srgbClr val="FFFFFF"/>
                          </a:solidFill>
                          <a:ln>
                            <a:noFill/>
                          </a:ln>
                        </pic:spPr>
                      </pic:pic>
                    </a:graphicData>
                  </a:graphic>
                </wp:inline>
              </w:drawing>
            </w:r>
          </w:p>
        </w:tc>
        <w:tc>
          <w:tcPr>
            <w:tcW w:w="4268" w:type="dxa"/>
          </w:tcPr>
          <w:p w14:paraId="67B6CAE0" w14:textId="77777777" w:rsidR="001366C6" w:rsidRPr="00B5620E" w:rsidRDefault="001366C6" w:rsidP="001366C6">
            <w:pPr>
              <w:pStyle w:val="MDPI52figure"/>
              <w:spacing w:before="0"/>
              <w:jc w:val="left"/>
              <w:rPr>
                <w:rFonts w:ascii="Times New Roman" w:hAnsi="Times New Roman"/>
                <w:sz w:val="24"/>
                <w:szCs w:val="24"/>
              </w:rPr>
            </w:pPr>
            <w:r w:rsidRPr="00B5620E">
              <w:rPr>
                <w:rFonts w:ascii="Times New Roman" w:hAnsi="Times New Roman"/>
                <w:noProof/>
                <w:sz w:val="24"/>
                <w:szCs w:val="24"/>
              </w:rPr>
              <w:drawing>
                <wp:inline distT="0" distB="0" distL="0" distR="0" wp14:anchorId="52F35F9B" wp14:editId="2A5C619A">
                  <wp:extent cx="2019300" cy="201930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solidFill>
                            <a:srgbClr val="FFFFFF"/>
                          </a:solidFill>
                          <a:ln>
                            <a:noFill/>
                          </a:ln>
                        </pic:spPr>
                      </pic:pic>
                    </a:graphicData>
                  </a:graphic>
                </wp:inline>
              </w:drawing>
            </w:r>
          </w:p>
        </w:tc>
      </w:tr>
      <w:tr w:rsidR="001366C6" w:rsidRPr="00B5620E" w14:paraId="317FDE61" w14:textId="77777777" w:rsidTr="00466C51">
        <w:trPr>
          <w:jc w:val="center"/>
        </w:trPr>
        <w:tc>
          <w:tcPr>
            <w:tcW w:w="4057" w:type="dxa"/>
            <w:shd w:val="clear" w:color="auto" w:fill="auto"/>
            <w:vAlign w:val="center"/>
          </w:tcPr>
          <w:p w14:paraId="7C45C5EB" w14:textId="77777777" w:rsidR="001366C6" w:rsidRPr="00B5620E" w:rsidRDefault="001366C6" w:rsidP="001366C6">
            <w:pPr>
              <w:pStyle w:val="MDPI42tablebody"/>
              <w:jc w:val="left"/>
              <w:rPr>
                <w:rFonts w:ascii="Times New Roman" w:hAnsi="Times New Roman"/>
                <w:sz w:val="24"/>
                <w:szCs w:val="24"/>
              </w:rPr>
            </w:pPr>
            <w:r w:rsidRPr="00B5620E">
              <w:rPr>
                <w:rFonts w:ascii="Times New Roman" w:hAnsi="Times New Roman"/>
                <w:sz w:val="24"/>
                <w:szCs w:val="24"/>
              </w:rPr>
              <w:t>(</w:t>
            </w:r>
            <w:r w:rsidRPr="00B5620E">
              <w:rPr>
                <w:rFonts w:ascii="Times New Roman" w:hAnsi="Times New Roman"/>
                <w:b/>
                <w:sz w:val="24"/>
                <w:szCs w:val="24"/>
              </w:rPr>
              <w:t>a</w:t>
            </w:r>
            <w:r w:rsidRPr="00B5620E">
              <w:rPr>
                <w:rFonts w:ascii="Times New Roman" w:hAnsi="Times New Roman"/>
                <w:sz w:val="24"/>
                <w:szCs w:val="24"/>
              </w:rPr>
              <w:t>)</w:t>
            </w:r>
          </w:p>
        </w:tc>
        <w:tc>
          <w:tcPr>
            <w:tcW w:w="4268" w:type="dxa"/>
          </w:tcPr>
          <w:p w14:paraId="1BC6B7A4" w14:textId="77777777" w:rsidR="001366C6" w:rsidRPr="00B5620E" w:rsidRDefault="001366C6" w:rsidP="001366C6">
            <w:pPr>
              <w:pStyle w:val="MDPI42tablebody"/>
              <w:jc w:val="left"/>
              <w:rPr>
                <w:rFonts w:ascii="Times New Roman" w:hAnsi="Times New Roman"/>
                <w:sz w:val="24"/>
                <w:szCs w:val="24"/>
              </w:rPr>
            </w:pPr>
            <w:r w:rsidRPr="00B5620E">
              <w:rPr>
                <w:rFonts w:ascii="Times New Roman" w:hAnsi="Times New Roman"/>
                <w:sz w:val="24"/>
                <w:szCs w:val="24"/>
              </w:rPr>
              <w:t>(</w:t>
            </w:r>
            <w:r w:rsidRPr="00B5620E">
              <w:rPr>
                <w:rFonts w:ascii="Times New Roman" w:hAnsi="Times New Roman"/>
                <w:b/>
                <w:sz w:val="24"/>
                <w:szCs w:val="24"/>
              </w:rPr>
              <w:t>b</w:t>
            </w:r>
            <w:r w:rsidRPr="00B5620E">
              <w:rPr>
                <w:rFonts w:ascii="Times New Roman" w:hAnsi="Times New Roman"/>
                <w:sz w:val="24"/>
                <w:szCs w:val="24"/>
              </w:rPr>
              <w:t>)</w:t>
            </w:r>
          </w:p>
        </w:tc>
      </w:tr>
    </w:tbl>
    <w:p w14:paraId="1182F3E0" w14:textId="638EA55E" w:rsidR="001366C6" w:rsidRPr="00B5620E" w:rsidRDefault="001366C6" w:rsidP="00FC591D">
      <w:pPr>
        <w:pStyle w:val="MDPI51figurecaption"/>
        <w:ind w:left="720" w:hanging="720"/>
        <w:rPr>
          <w:rFonts w:ascii="Times New Roman" w:hAnsi="Times New Roman"/>
          <w:sz w:val="24"/>
          <w:szCs w:val="24"/>
        </w:rPr>
      </w:pPr>
      <w:r w:rsidRPr="00B5620E">
        <w:rPr>
          <w:rFonts w:ascii="Times New Roman" w:hAnsi="Times New Roman"/>
          <w:b/>
          <w:sz w:val="24"/>
          <w:szCs w:val="24"/>
        </w:rPr>
        <w:lastRenderedPageBreak/>
        <w:t>Fig. 2. Figure title.</w:t>
      </w:r>
      <w:r w:rsidRPr="00B5620E">
        <w:rPr>
          <w:rFonts w:ascii="Times New Roman" w:hAnsi="Times New Roman"/>
          <w:sz w:val="24"/>
          <w:szCs w:val="24"/>
        </w:rPr>
        <w:t xml:space="preserve"> If there are multiple panels, they should be listed as: (</w:t>
      </w:r>
      <w:r w:rsidRPr="00B5620E">
        <w:rPr>
          <w:rFonts w:ascii="Times New Roman" w:hAnsi="Times New Roman"/>
          <w:b/>
          <w:sz w:val="24"/>
          <w:szCs w:val="24"/>
        </w:rPr>
        <w:t>a</w:t>
      </w:r>
      <w:r w:rsidRPr="00B5620E">
        <w:rPr>
          <w:rFonts w:ascii="Times New Roman" w:hAnsi="Times New Roman"/>
          <w:sz w:val="24"/>
          <w:szCs w:val="24"/>
        </w:rPr>
        <w:t>) Description of what is contained in the first panel; (</w:t>
      </w:r>
      <w:r w:rsidRPr="00B5620E">
        <w:rPr>
          <w:rFonts w:ascii="Times New Roman" w:hAnsi="Times New Roman"/>
          <w:b/>
          <w:sz w:val="24"/>
          <w:szCs w:val="24"/>
        </w:rPr>
        <w:t>b</w:t>
      </w:r>
      <w:r w:rsidRPr="00B5620E">
        <w:rPr>
          <w:rFonts w:ascii="Times New Roman" w:hAnsi="Times New Roman"/>
          <w:sz w:val="24"/>
          <w:szCs w:val="24"/>
        </w:rPr>
        <w:t>) Description of what is contained in the second panel. Figures should be placed in the main text near to the first time they are cited. (Figure may have a source)</w:t>
      </w:r>
    </w:p>
    <w:p w14:paraId="6CC1426A" w14:textId="10F015A7" w:rsidR="00784BC7" w:rsidRPr="00B5620E" w:rsidRDefault="00784BC7" w:rsidP="00784BC7">
      <w:pPr>
        <w:pStyle w:val="Heading2"/>
      </w:pPr>
      <w:r w:rsidRPr="00B5620E">
        <w:t>Tables</w:t>
      </w:r>
    </w:p>
    <w:p w14:paraId="4E264C7F" w14:textId="75A1C024" w:rsidR="00CC73EF" w:rsidRPr="00B5620E" w:rsidRDefault="00784BC7" w:rsidP="001366C6">
      <w:pPr>
        <w:jc w:val="both"/>
        <w:rPr>
          <w:rFonts w:cs="Times New Roman"/>
          <w:sz w:val="22"/>
        </w:rPr>
      </w:pPr>
      <w:r w:rsidRPr="00B5620E">
        <w:rPr>
          <w:rFonts w:cs="Times New Roman"/>
          <w:sz w:val="22"/>
        </w:rPr>
        <w:t xml:space="preserve">All tables should be cited in the main text in consecutive numerical order as Fig. 1, Fig. 2 etc. </w:t>
      </w:r>
      <w:r w:rsidR="00CC73EF" w:rsidRPr="00B5620E">
        <w:rPr>
          <w:rFonts w:cs="Times New Roman"/>
          <w:sz w:val="22"/>
        </w:rPr>
        <w:t xml:space="preserve">For each table, please supply a table title. </w:t>
      </w:r>
      <w:r w:rsidRPr="00784BC7">
        <w:rPr>
          <w:rFonts w:eastAsia="Times New Roman" w:cs="Times New Roman"/>
          <w:sz w:val="22"/>
        </w:rPr>
        <w:t>Tables have to be supplied in editable formats, like Word or Excel. JPG and TIFF files submitted for tables won't be allowed. Please be aware that due to space constraints, very large tables (several pages) cannot be included in the final PDF. Upon acceptance, these tables will be made available as Supplementary Material on the online article page. If this is the case, the author will be informed during the final article's typesetting.</w:t>
      </w:r>
      <w:r w:rsidRPr="00B5620E">
        <w:rPr>
          <w:rFonts w:eastAsia="Times New Roman" w:cs="Times New Roman"/>
          <w:sz w:val="22"/>
        </w:rPr>
        <w:t xml:space="preserve"> </w:t>
      </w:r>
      <w:r w:rsidRPr="00B5620E">
        <w:rPr>
          <w:rFonts w:cs="Times New Roman"/>
          <w:sz w:val="22"/>
        </w:rPr>
        <w:t>Tables should be placed in the main text near to the first time they are cited</w:t>
      </w:r>
      <w:r w:rsidRPr="00B5620E">
        <w:rPr>
          <w:rFonts w:cs="Times New Roman"/>
          <w:b/>
          <w:sz w:val="22"/>
        </w:rPr>
        <w:t xml:space="preserve">. </w:t>
      </w:r>
      <w:r w:rsidR="00CC73EF" w:rsidRPr="00B5620E">
        <w:rPr>
          <w:rFonts w:cs="Times New Roman"/>
          <w:sz w:val="22"/>
        </w:rPr>
        <w:t xml:space="preserve">Identify any previously published material by giving the original source in the form of a reference at the end of the table. </w:t>
      </w:r>
    </w:p>
    <w:p w14:paraId="5CEE3758" w14:textId="5268A0CB" w:rsidR="00CC73EF" w:rsidRPr="00B5620E" w:rsidRDefault="00CC73EF" w:rsidP="001366C6">
      <w:pPr>
        <w:pStyle w:val="MDPI41tablecaption"/>
        <w:ind w:left="0"/>
        <w:jc w:val="center"/>
        <w:rPr>
          <w:rFonts w:ascii="Times New Roman" w:hAnsi="Times New Roman" w:cs="Times New Roman"/>
          <w:sz w:val="22"/>
        </w:rPr>
      </w:pPr>
      <w:r w:rsidRPr="00B5620E">
        <w:rPr>
          <w:rFonts w:ascii="Times New Roman" w:hAnsi="Times New Roman" w:cs="Times New Roman"/>
          <w:b/>
          <w:sz w:val="22"/>
        </w:rPr>
        <w:t>Table 1.</w:t>
      </w:r>
      <w:r w:rsidRPr="00B5620E">
        <w:rPr>
          <w:rFonts w:ascii="Times New Roman" w:hAnsi="Times New Roman" w:cs="Times New Roman"/>
          <w:sz w:val="22"/>
        </w:rPr>
        <w:t xml:space="preserve"> </w:t>
      </w:r>
      <w:r w:rsidRPr="00B5620E">
        <w:rPr>
          <w:rFonts w:ascii="Times New Roman" w:hAnsi="Times New Roman" w:cs="Times New Roman"/>
          <w:b/>
          <w:sz w:val="22"/>
        </w:rPr>
        <w:t>T</w:t>
      </w:r>
      <w:r w:rsidR="001366C6" w:rsidRPr="00B5620E">
        <w:rPr>
          <w:rFonts w:ascii="Times New Roman" w:hAnsi="Times New Roman" w:cs="Times New Roman"/>
          <w:b/>
          <w:sz w:val="22"/>
        </w:rPr>
        <w:t>able title</w:t>
      </w:r>
    </w:p>
    <w:tbl>
      <w:tblPr>
        <w:tblW w:w="10476"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gridCol w:w="2619"/>
      </w:tblGrid>
      <w:tr w:rsidR="00CC73EF" w:rsidRPr="00B5620E" w14:paraId="2E88E4CA" w14:textId="77777777" w:rsidTr="00CC73EF">
        <w:tc>
          <w:tcPr>
            <w:tcW w:w="2619" w:type="dxa"/>
            <w:tcBorders>
              <w:bottom w:val="single" w:sz="4" w:space="0" w:color="auto"/>
            </w:tcBorders>
            <w:shd w:val="clear" w:color="auto" w:fill="auto"/>
            <w:vAlign w:val="center"/>
          </w:tcPr>
          <w:p w14:paraId="39CE0E19" w14:textId="77777777" w:rsidR="00CC73EF" w:rsidRPr="00B5620E" w:rsidRDefault="00CC73EF" w:rsidP="00CC73EF">
            <w:pPr>
              <w:pStyle w:val="MDPI42tablebody"/>
              <w:spacing w:line="240" w:lineRule="auto"/>
              <w:rPr>
                <w:rFonts w:ascii="Times New Roman" w:hAnsi="Times New Roman"/>
                <w:b/>
                <w:snapToGrid/>
                <w:sz w:val="22"/>
                <w:szCs w:val="22"/>
              </w:rPr>
            </w:pPr>
            <w:r w:rsidRPr="00B5620E">
              <w:rPr>
                <w:rFonts w:ascii="Times New Roman" w:hAnsi="Times New Roman"/>
                <w:b/>
                <w:snapToGrid/>
                <w:sz w:val="22"/>
                <w:szCs w:val="22"/>
              </w:rPr>
              <w:t>Title 1</w:t>
            </w:r>
          </w:p>
        </w:tc>
        <w:tc>
          <w:tcPr>
            <w:tcW w:w="2619" w:type="dxa"/>
            <w:tcBorders>
              <w:bottom w:val="single" w:sz="4" w:space="0" w:color="auto"/>
            </w:tcBorders>
          </w:tcPr>
          <w:p w14:paraId="62EA585D" w14:textId="77777777" w:rsidR="00CC73EF" w:rsidRPr="00B5620E" w:rsidRDefault="00CC73EF" w:rsidP="00CC73EF">
            <w:pPr>
              <w:pStyle w:val="MDPI42tablebody"/>
              <w:spacing w:line="240" w:lineRule="auto"/>
              <w:rPr>
                <w:rFonts w:ascii="Times New Roman" w:hAnsi="Times New Roman"/>
                <w:b/>
                <w:snapToGrid/>
                <w:sz w:val="22"/>
                <w:szCs w:val="22"/>
              </w:rPr>
            </w:pPr>
          </w:p>
        </w:tc>
        <w:tc>
          <w:tcPr>
            <w:tcW w:w="2619" w:type="dxa"/>
            <w:tcBorders>
              <w:bottom w:val="single" w:sz="4" w:space="0" w:color="auto"/>
            </w:tcBorders>
            <w:shd w:val="clear" w:color="auto" w:fill="auto"/>
            <w:vAlign w:val="center"/>
          </w:tcPr>
          <w:p w14:paraId="30FFBAD6" w14:textId="148239A6" w:rsidR="00CC73EF" w:rsidRPr="00B5620E" w:rsidRDefault="00CC73EF" w:rsidP="00CC73EF">
            <w:pPr>
              <w:pStyle w:val="MDPI42tablebody"/>
              <w:spacing w:line="240" w:lineRule="auto"/>
              <w:rPr>
                <w:rFonts w:ascii="Times New Roman" w:hAnsi="Times New Roman"/>
                <w:b/>
                <w:snapToGrid/>
                <w:sz w:val="22"/>
                <w:szCs w:val="22"/>
              </w:rPr>
            </w:pPr>
            <w:r w:rsidRPr="00B5620E">
              <w:rPr>
                <w:rFonts w:ascii="Times New Roman" w:hAnsi="Times New Roman"/>
                <w:b/>
                <w:snapToGrid/>
                <w:sz w:val="22"/>
                <w:szCs w:val="22"/>
              </w:rPr>
              <w:t>Title 2</w:t>
            </w:r>
          </w:p>
        </w:tc>
        <w:tc>
          <w:tcPr>
            <w:tcW w:w="2619" w:type="dxa"/>
            <w:tcBorders>
              <w:bottom w:val="single" w:sz="4" w:space="0" w:color="auto"/>
            </w:tcBorders>
            <w:shd w:val="clear" w:color="auto" w:fill="auto"/>
            <w:vAlign w:val="center"/>
          </w:tcPr>
          <w:p w14:paraId="5DAF70D8" w14:textId="77777777" w:rsidR="00CC73EF" w:rsidRPr="00B5620E" w:rsidRDefault="00CC73EF" w:rsidP="00CC73EF">
            <w:pPr>
              <w:pStyle w:val="MDPI42tablebody"/>
              <w:spacing w:line="240" w:lineRule="auto"/>
              <w:rPr>
                <w:rFonts w:ascii="Times New Roman" w:hAnsi="Times New Roman"/>
                <w:b/>
                <w:snapToGrid/>
                <w:sz w:val="22"/>
                <w:szCs w:val="22"/>
              </w:rPr>
            </w:pPr>
            <w:r w:rsidRPr="00B5620E">
              <w:rPr>
                <w:rFonts w:ascii="Times New Roman" w:hAnsi="Times New Roman"/>
                <w:b/>
                <w:snapToGrid/>
                <w:sz w:val="22"/>
                <w:szCs w:val="22"/>
              </w:rPr>
              <w:t>Title 3</w:t>
            </w:r>
          </w:p>
        </w:tc>
      </w:tr>
      <w:tr w:rsidR="00CC73EF" w:rsidRPr="00B5620E" w14:paraId="156A35DB" w14:textId="77777777" w:rsidTr="00CC73EF">
        <w:tc>
          <w:tcPr>
            <w:tcW w:w="2619" w:type="dxa"/>
            <w:shd w:val="clear" w:color="auto" w:fill="auto"/>
            <w:vAlign w:val="center"/>
          </w:tcPr>
          <w:p w14:paraId="54BDD673" w14:textId="77777777" w:rsidR="00CC73EF" w:rsidRPr="00B5620E" w:rsidRDefault="00CC73EF" w:rsidP="00CC73EF">
            <w:pPr>
              <w:pStyle w:val="MDPI42tablebody"/>
              <w:spacing w:line="240" w:lineRule="auto"/>
              <w:rPr>
                <w:rFonts w:ascii="Times New Roman" w:hAnsi="Times New Roman"/>
                <w:sz w:val="22"/>
                <w:szCs w:val="22"/>
              </w:rPr>
            </w:pPr>
            <w:r w:rsidRPr="00B5620E">
              <w:rPr>
                <w:rFonts w:ascii="Times New Roman" w:hAnsi="Times New Roman"/>
                <w:sz w:val="22"/>
                <w:szCs w:val="22"/>
              </w:rPr>
              <w:t>entry 1</w:t>
            </w:r>
          </w:p>
        </w:tc>
        <w:tc>
          <w:tcPr>
            <w:tcW w:w="2619" w:type="dxa"/>
          </w:tcPr>
          <w:p w14:paraId="45F1632A" w14:textId="77777777" w:rsidR="00CC73EF" w:rsidRPr="00B5620E" w:rsidRDefault="00CC73EF" w:rsidP="00CC73EF">
            <w:pPr>
              <w:pStyle w:val="MDPI42tablebody"/>
              <w:spacing w:line="240" w:lineRule="auto"/>
              <w:rPr>
                <w:rFonts w:ascii="Times New Roman" w:hAnsi="Times New Roman"/>
                <w:sz w:val="22"/>
                <w:szCs w:val="22"/>
              </w:rPr>
            </w:pPr>
          </w:p>
        </w:tc>
        <w:tc>
          <w:tcPr>
            <w:tcW w:w="2619" w:type="dxa"/>
            <w:shd w:val="clear" w:color="auto" w:fill="auto"/>
            <w:vAlign w:val="center"/>
          </w:tcPr>
          <w:p w14:paraId="11D8D50B" w14:textId="534CD76D" w:rsidR="00CC73EF" w:rsidRPr="00B5620E" w:rsidRDefault="00CC73EF" w:rsidP="00CC73EF">
            <w:pPr>
              <w:pStyle w:val="MDPI42tablebody"/>
              <w:spacing w:line="240" w:lineRule="auto"/>
              <w:rPr>
                <w:rFonts w:ascii="Times New Roman" w:hAnsi="Times New Roman"/>
                <w:sz w:val="22"/>
                <w:szCs w:val="22"/>
              </w:rPr>
            </w:pPr>
            <w:r w:rsidRPr="00B5620E">
              <w:rPr>
                <w:rFonts w:ascii="Times New Roman" w:hAnsi="Times New Roman"/>
                <w:sz w:val="22"/>
                <w:szCs w:val="22"/>
              </w:rPr>
              <w:t>data</w:t>
            </w:r>
          </w:p>
        </w:tc>
        <w:tc>
          <w:tcPr>
            <w:tcW w:w="2619" w:type="dxa"/>
            <w:shd w:val="clear" w:color="auto" w:fill="auto"/>
            <w:vAlign w:val="center"/>
          </w:tcPr>
          <w:p w14:paraId="4671C39D" w14:textId="77777777" w:rsidR="00CC73EF" w:rsidRPr="00B5620E" w:rsidRDefault="00CC73EF" w:rsidP="00CC73EF">
            <w:pPr>
              <w:pStyle w:val="MDPI42tablebody"/>
              <w:spacing w:line="240" w:lineRule="auto"/>
              <w:rPr>
                <w:rFonts w:ascii="Times New Roman" w:hAnsi="Times New Roman"/>
                <w:sz w:val="22"/>
                <w:szCs w:val="22"/>
              </w:rPr>
            </w:pPr>
            <w:r w:rsidRPr="00B5620E">
              <w:rPr>
                <w:rFonts w:ascii="Times New Roman" w:hAnsi="Times New Roman"/>
                <w:sz w:val="22"/>
                <w:szCs w:val="22"/>
              </w:rPr>
              <w:t>data</w:t>
            </w:r>
          </w:p>
        </w:tc>
      </w:tr>
      <w:tr w:rsidR="00CC73EF" w:rsidRPr="00B5620E" w14:paraId="1190559D" w14:textId="77777777" w:rsidTr="00CC73EF">
        <w:tc>
          <w:tcPr>
            <w:tcW w:w="2619" w:type="dxa"/>
            <w:shd w:val="clear" w:color="auto" w:fill="auto"/>
            <w:vAlign w:val="center"/>
          </w:tcPr>
          <w:p w14:paraId="26A0C18A" w14:textId="77777777" w:rsidR="00CC73EF" w:rsidRPr="00B5620E" w:rsidRDefault="00CC73EF" w:rsidP="00CC73EF">
            <w:pPr>
              <w:pStyle w:val="MDPI42tablebody"/>
              <w:spacing w:line="240" w:lineRule="auto"/>
              <w:rPr>
                <w:rFonts w:ascii="Times New Roman" w:hAnsi="Times New Roman"/>
                <w:sz w:val="22"/>
                <w:szCs w:val="22"/>
              </w:rPr>
            </w:pPr>
            <w:r w:rsidRPr="00B5620E">
              <w:rPr>
                <w:rFonts w:ascii="Times New Roman" w:hAnsi="Times New Roman"/>
                <w:sz w:val="22"/>
                <w:szCs w:val="22"/>
              </w:rPr>
              <w:t>entry 2</w:t>
            </w:r>
          </w:p>
        </w:tc>
        <w:tc>
          <w:tcPr>
            <w:tcW w:w="2619" w:type="dxa"/>
          </w:tcPr>
          <w:p w14:paraId="44912EBB" w14:textId="77777777" w:rsidR="00CC73EF" w:rsidRPr="00B5620E" w:rsidRDefault="00CC73EF" w:rsidP="00CC73EF">
            <w:pPr>
              <w:pStyle w:val="MDPI42tablebody"/>
              <w:spacing w:line="240" w:lineRule="auto"/>
              <w:rPr>
                <w:rFonts w:ascii="Times New Roman" w:hAnsi="Times New Roman"/>
                <w:sz w:val="22"/>
                <w:szCs w:val="22"/>
              </w:rPr>
            </w:pPr>
          </w:p>
        </w:tc>
        <w:tc>
          <w:tcPr>
            <w:tcW w:w="2619" w:type="dxa"/>
            <w:shd w:val="clear" w:color="auto" w:fill="auto"/>
            <w:vAlign w:val="center"/>
          </w:tcPr>
          <w:p w14:paraId="002DA0B5" w14:textId="587611AE" w:rsidR="00CC73EF" w:rsidRPr="00B5620E" w:rsidRDefault="00CC73EF" w:rsidP="00CC73EF">
            <w:pPr>
              <w:pStyle w:val="MDPI42tablebody"/>
              <w:spacing w:line="240" w:lineRule="auto"/>
              <w:rPr>
                <w:rFonts w:ascii="Times New Roman" w:hAnsi="Times New Roman"/>
                <w:sz w:val="22"/>
                <w:szCs w:val="22"/>
              </w:rPr>
            </w:pPr>
            <w:r w:rsidRPr="00B5620E">
              <w:rPr>
                <w:rFonts w:ascii="Times New Roman" w:hAnsi="Times New Roman"/>
                <w:sz w:val="22"/>
                <w:szCs w:val="22"/>
              </w:rPr>
              <w:t>data</w:t>
            </w:r>
          </w:p>
        </w:tc>
        <w:tc>
          <w:tcPr>
            <w:tcW w:w="2619" w:type="dxa"/>
            <w:shd w:val="clear" w:color="auto" w:fill="auto"/>
            <w:vAlign w:val="center"/>
          </w:tcPr>
          <w:p w14:paraId="717ADD7F" w14:textId="77777777" w:rsidR="00CC73EF" w:rsidRPr="00B5620E" w:rsidRDefault="00CC73EF" w:rsidP="00CC73EF">
            <w:pPr>
              <w:pStyle w:val="MDPI42tablebody"/>
              <w:spacing w:line="240" w:lineRule="auto"/>
              <w:rPr>
                <w:rFonts w:ascii="Times New Roman" w:hAnsi="Times New Roman"/>
                <w:sz w:val="22"/>
                <w:szCs w:val="22"/>
              </w:rPr>
            </w:pPr>
            <w:r w:rsidRPr="00B5620E">
              <w:rPr>
                <w:rFonts w:ascii="Times New Roman" w:hAnsi="Times New Roman"/>
                <w:sz w:val="22"/>
                <w:szCs w:val="22"/>
              </w:rPr>
              <w:t xml:space="preserve">data </w:t>
            </w:r>
            <w:r w:rsidRPr="00B5620E">
              <w:rPr>
                <w:rFonts w:ascii="Times New Roman" w:hAnsi="Times New Roman"/>
                <w:sz w:val="22"/>
                <w:szCs w:val="22"/>
                <w:vertAlign w:val="superscript"/>
              </w:rPr>
              <w:t>1</w:t>
            </w:r>
          </w:p>
        </w:tc>
      </w:tr>
    </w:tbl>
    <w:p w14:paraId="69312F4A" w14:textId="52462A86" w:rsidR="00CC73EF" w:rsidRPr="00B5620E" w:rsidRDefault="00CC73EF" w:rsidP="001C1075">
      <w:pPr>
        <w:pStyle w:val="MDPI43tablefooter"/>
        <w:ind w:left="0"/>
        <w:rPr>
          <w:rFonts w:ascii="Times New Roman" w:hAnsi="Times New Roman" w:cs="Times New Roman"/>
          <w:sz w:val="22"/>
        </w:rPr>
      </w:pPr>
      <w:r w:rsidRPr="00B5620E">
        <w:rPr>
          <w:rFonts w:ascii="Times New Roman" w:hAnsi="Times New Roman" w:cs="Times New Roman"/>
          <w:sz w:val="22"/>
          <w:vertAlign w:val="superscript"/>
        </w:rPr>
        <w:t>1</w:t>
      </w:r>
      <w:r w:rsidRPr="00B5620E">
        <w:rPr>
          <w:rFonts w:ascii="Times New Roman" w:hAnsi="Times New Roman" w:cs="Times New Roman"/>
          <w:sz w:val="22"/>
        </w:rPr>
        <w:t xml:space="preserve"> Tables may have a footer.</w:t>
      </w:r>
    </w:p>
    <w:p w14:paraId="03401F16" w14:textId="77777777" w:rsidR="00BF3E4C" w:rsidRPr="00B5620E" w:rsidRDefault="00BF3E4C" w:rsidP="00BF3E4C">
      <w:pPr>
        <w:pStyle w:val="MDPI31text"/>
        <w:jc w:val="right"/>
        <w:rPr>
          <w:rFonts w:ascii="Times New Roman" w:hAnsi="Times New Roman"/>
        </w:rPr>
      </w:pPr>
      <w:r w:rsidRPr="00B5620E">
        <w:rPr>
          <w:rFonts w:ascii="Times New Roman" w:hAnsi="Times New Roman"/>
        </w:rPr>
        <w:t>(Table may have a source)</w:t>
      </w:r>
    </w:p>
    <w:p w14:paraId="1EF0201F" w14:textId="54DF1931" w:rsidR="00CC73EF" w:rsidRPr="00B5620E" w:rsidRDefault="00CC73EF" w:rsidP="002809A6">
      <w:pPr>
        <w:pStyle w:val="MDPI31text"/>
        <w:spacing w:before="240"/>
        <w:ind w:left="0" w:firstLine="0"/>
        <w:rPr>
          <w:rFonts w:ascii="Times New Roman" w:hAnsi="Times New Roman"/>
        </w:rPr>
      </w:pPr>
      <w:r w:rsidRPr="00B5620E">
        <w:rPr>
          <w:rFonts w:ascii="Times New Roman" w:hAnsi="Times New Roman"/>
        </w:rPr>
        <w:t>The text continues here (</w:t>
      </w:r>
      <w:r w:rsidR="00784BC7" w:rsidRPr="00B5620E">
        <w:rPr>
          <w:rFonts w:ascii="Times New Roman" w:hAnsi="Times New Roman"/>
        </w:rPr>
        <w:t xml:space="preserve">Table </w:t>
      </w:r>
      <w:r w:rsidRPr="00B5620E">
        <w:rPr>
          <w:rFonts w:ascii="Times New Roman" w:hAnsi="Times New Roman"/>
        </w:rPr>
        <w:t>2).</w:t>
      </w:r>
    </w:p>
    <w:p w14:paraId="768E8EF7" w14:textId="203FB5C6" w:rsidR="0089489C" w:rsidRPr="00B5620E" w:rsidRDefault="0089489C" w:rsidP="00FC591D">
      <w:pPr>
        <w:pStyle w:val="MDPI41tablecaption"/>
        <w:ind w:left="810" w:hanging="810"/>
        <w:jc w:val="left"/>
        <w:rPr>
          <w:rFonts w:ascii="Times New Roman" w:hAnsi="Times New Roman" w:cs="Times New Roman"/>
          <w:sz w:val="22"/>
        </w:rPr>
      </w:pPr>
      <w:r w:rsidRPr="00B5620E">
        <w:rPr>
          <w:rFonts w:ascii="Times New Roman" w:hAnsi="Times New Roman" w:cs="Times New Roman"/>
          <w:b/>
          <w:sz w:val="22"/>
        </w:rPr>
        <w:t xml:space="preserve">Table 2. </w:t>
      </w:r>
      <w:r w:rsidR="00FC591D" w:rsidRPr="00B5620E">
        <w:rPr>
          <w:rFonts w:ascii="Times New Roman" w:hAnsi="Times New Roman" w:cs="Times New Roman"/>
          <w:b/>
          <w:bCs/>
          <w:sz w:val="22"/>
        </w:rPr>
        <w:t>Range, mean, standard error and co-efficient of variation of different characters of 31 inbred lines of sunflower</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89489C" w:rsidRPr="00B5620E" w14:paraId="3AC600E0" w14:textId="77777777" w:rsidTr="00466C51">
        <w:trPr>
          <w:jc w:val="center"/>
        </w:trPr>
        <w:tc>
          <w:tcPr>
            <w:tcW w:w="3256" w:type="dxa"/>
            <w:tcBorders>
              <w:top w:val="single" w:sz="8" w:space="0" w:color="auto"/>
              <w:bottom w:val="single" w:sz="4" w:space="0" w:color="auto"/>
            </w:tcBorders>
            <w:shd w:val="clear" w:color="auto" w:fill="auto"/>
            <w:vAlign w:val="center"/>
          </w:tcPr>
          <w:p w14:paraId="560F7FB5" w14:textId="77777777" w:rsidR="0089489C" w:rsidRPr="00B5620E" w:rsidRDefault="0089489C" w:rsidP="00466C51">
            <w:pPr>
              <w:pStyle w:val="MDPI42tablebody"/>
              <w:rPr>
                <w:rFonts w:ascii="Times New Roman" w:hAnsi="Times New Roman"/>
                <w:b/>
                <w:bCs/>
              </w:rPr>
            </w:pPr>
            <w:r w:rsidRPr="00B5620E">
              <w:rPr>
                <w:rFonts w:ascii="Times New Roman" w:hAnsi="Times New Roman"/>
                <w:b/>
                <w:bCs/>
              </w:rPr>
              <w:t>Title 1</w:t>
            </w:r>
          </w:p>
        </w:tc>
        <w:tc>
          <w:tcPr>
            <w:tcW w:w="2551" w:type="dxa"/>
            <w:tcBorders>
              <w:top w:val="single" w:sz="8" w:space="0" w:color="auto"/>
              <w:bottom w:val="single" w:sz="4" w:space="0" w:color="auto"/>
            </w:tcBorders>
            <w:shd w:val="clear" w:color="auto" w:fill="auto"/>
            <w:vAlign w:val="center"/>
          </w:tcPr>
          <w:p w14:paraId="2BA324D6" w14:textId="77777777" w:rsidR="0089489C" w:rsidRPr="00B5620E" w:rsidRDefault="0089489C" w:rsidP="00466C51">
            <w:pPr>
              <w:pStyle w:val="MDPI42tablebody"/>
              <w:rPr>
                <w:rFonts w:ascii="Times New Roman" w:hAnsi="Times New Roman"/>
                <w:b/>
                <w:bCs/>
              </w:rPr>
            </w:pPr>
            <w:r w:rsidRPr="00B5620E">
              <w:rPr>
                <w:rFonts w:ascii="Times New Roman" w:hAnsi="Times New Roman"/>
                <w:b/>
                <w:bCs/>
              </w:rPr>
              <w:t>Title 2</w:t>
            </w:r>
          </w:p>
        </w:tc>
        <w:tc>
          <w:tcPr>
            <w:tcW w:w="1418" w:type="dxa"/>
            <w:tcBorders>
              <w:top w:val="single" w:sz="8" w:space="0" w:color="auto"/>
              <w:bottom w:val="single" w:sz="4" w:space="0" w:color="auto"/>
            </w:tcBorders>
            <w:shd w:val="clear" w:color="auto" w:fill="auto"/>
            <w:vAlign w:val="center"/>
            <w:hideMark/>
          </w:tcPr>
          <w:p w14:paraId="2CC8F6AB" w14:textId="77777777" w:rsidR="0089489C" w:rsidRPr="00B5620E" w:rsidRDefault="0089489C" w:rsidP="00466C51">
            <w:pPr>
              <w:pStyle w:val="MDPI42tablebody"/>
              <w:rPr>
                <w:rFonts w:ascii="Times New Roman" w:hAnsi="Times New Roman"/>
                <w:b/>
                <w:bCs/>
              </w:rPr>
            </w:pPr>
            <w:r w:rsidRPr="00B5620E">
              <w:rPr>
                <w:rFonts w:ascii="Times New Roman" w:hAnsi="Times New Roman"/>
                <w:b/>
                <w:bCs/>
              </w:rPr>
              <w:t>Title 3</w:t>
            </w:r>
          </w:p>
        </w:tc>
        <w:tc>
          <w:tcPr>
            <w:tcW w:w="1418" w:type="dxa"/>
            <w:tcBorders>
              <w:top w:val="single" w:sz="8" w:space="0" w:color="auto"/>
              <w:bottom w:val="single" w:sz="4" w:space="0" w:color="auto"/>
            </w:tcBorders>
            <w:shd w:val="clear" w:color="auto" w:fill="auto"/>
            <w:vAlign w:val="center"/>
          </w:tcPr>
          <w:p w14:paraId="34ABB831" w14:textId="77777777" w:rsidR="0089489C" w:rsidRPr="00B5620E" w:rsidRDefault="0089489C" w:rsidP="00466C51">
            <w:pPr>
              <w:pStyle w:val="MDPI42tablebody"/>
              <w:rPr>
                <w:rFonts w:ascii="Times New Roman" w:hAnsi="Times New Roman"/>
                <w:b/>
                <w:bCs/>
              </w:rPr>
            </w:pPr>
            <w:r w:rsidRPr="00B5620E">
              <w:rPr>
                <w:rFonts w:ascii="Times New Roman" w:hAnsi="Times New Roman"/>
                <w:b/>
                <w:bCs/>
              </w:rPr>
              <w:t>Title 4</w:t>
            </w:r>
          </w:p>
        </w:tc>
      </w:tr>
      <w:tr w:rsidR="0089489C" w:rsidRPr="00B5620E" w14:paraId="5082BDC7" w14:textId="77777777" w:rsidTr="00466C51">
        <w:trPr>
          <w:jc w:val="center"/>
        </w:trPr>
        <w:tc>
          <w:tcPr>
            <w:tcW w:w="3256" w:type="dxa"/>
            <w:vMerge w:val="restart"/>
            <w:tcBorders>
              <w:top w:val="single" w:sz="4" w:space="0" w:color="auto"/>
            </w:tcBorders>
            <w:shd w:val="clear" w:color="auto" w:fill="auto"/>
            <w:vAlign w:val="center"/>
            <w:hideMark/>
          </w:tcPr>
          <w:p w14:paraId="591C5961" w14:textId="77777777" w:rsidR="0089489C" w:rsidRPr="00B5620E" w:rsidRDefault="0089489C" w:rsidP="00466C51">
            <w:pPr>
              <w:pStyle w:val="MDPI42tablebody"/>
              <w:rPr>
                <w:rFonts w:ascii="Times New Roman" w:hAnsi="Times New Roman"/>
              </w:rPr>
            </w:pPr>
            <w:r w:rsidRPr="00B5620E">
              <w:rPr>
                <w:rFonts w:ascii="Times New Roman" w:hAnsi="Times New Roman"/>
              </w:rPr>
              <w:t>entry 1 *</w:t>
            </w:r>
          </w:p>
        </w:tc>
        <w:tc>
          <w:tcPr>
            <w:tcW w:w="2551" w:type="dxa"/>
            <w:tcBorders>
              <w:top w:val="single" w:sz="4" w:space="0" w:color="auto"/>
              <w:bottom w:val="nil"/>
            </w:tcBorders>
            <w:shd w:val="clear" w:color="auto" w:fill="auto"/>
            <w:vAlign w:val="center"/>
            <w:hideMark/>
          </w:tcPr>
          <w:p w14:paraId="2F9DCD6F"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single" w:sz="4" w:space="0" w:color="auto"/>
              <w:bottom w:val="nil"/>
            </w:tcBorders>
            <w:shd w:val="clear" w:color="auto" w:fill="auto"/>
            <w:vAlign w:val="center"/>
          </w:tcPr>
          <w:p w14:paraId="53DEE414"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single" w:sz="4" w:space="0" w:color="auto"/>
              <w:bottom w:val="nil"/>
            </w:tcBorders>
            <w:shd w:val="clear" w:color="auto" w:fill="auto"/>
            <w:vAlign w:val="center"/>
          </w:tcPr>
          <w:p w14:paraId="28E0BB6B"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7DEC3D61" w14:textId="77777777" w:rsidTr="00466C51">
        <w:trPr>
          <w:jc w:val="center"/>
        </w:trPr>
        <w:tc>
          <w:tcPr>
            <w:tcW w:w="3256" w:type="dxa"/>
            <w:vMerge/>
            <w:shd w:val="clear" w:color="auto" w:fill="auto"/>
            <w:vAlign w:val="center"/>
            <w:hideMark/>
          </w:tcPr>
          <w:p w14:paraId="42B76731" w14:textId="77777777" w:rsidR="0089489C" w:rsidRPr="00B5620E" w:rsidRDefault="0089489C" w:rsidP="00466C51">
            <w:pPr>
              <w:pStyle w:val="MDPI42tablebody"/>
              <w:rPr>
                <w:rFonts w:ascii="Times New Roman" w:hAnsi="Times New Roman"/>
              </w:rPr>
            </w:pPr>
          </w:p>
        </w:tc>
        <w:tc>
          <w:tcPr>
            <w:tcW w:w="2551" w:type="dxa"/>
            <w:tcBorders>
              <w:top w:val="nil"/>
              <w:bottom w:val="nil"/>
            </w:tcBorders>
            <w:shd w:val="clear" w:color="auto" w:fill="auto"/>
            <w:vAlign w:val="center"/>
            <w:hideMark/>
          </w:tcPr>
          <w:p w14:paraId="10FE8BDC"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nil"/>
            </w:tcBorders>
            <w:shd w:val="clear" w:color="auto" w:fill="auto"/>
            <w:vAlign w:val="center"/>
          </w:tcPr>
          <w:p w14:paraId="10482E39"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nil"/>
            </w:tcBorders>
            <w:shd w:val="clear" w:color="auto" w:fill="auto"/>
            <w:vAlign w:val="center"/>
          </w:tcPr>
          <w:p w14:paraId="3C21F622"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63A34EF1" w14:textId="77777777" w:rsidTr="00466C51">
        <w:trPr>
          <w:jc w:val="center"/>
        </w:trPr>
        <w:tc>
          <w:tcPr>
            <w:tcW w:w="3256" w:type="dxa"/>
            <w:vMerge/>
            <w:tcBorders>
              <w:bottom w:val="single" w:sz="4" w:space="0" w:color="auto"/>
            </w:tcBorders>
            <w:shd w:val="clear" w:color="auto" w:fill="auto"/>
            <w:vAlign w:val="center"/>
          </w:tcPr>
          <w:p w14:paraId="6AFBB9EE" w14:textId="77777777" w:rsidR="0089489C" w:rsidRPr="00B5620E" w:rsidRDefault="0089489C" w:rsidP="00466C51">
            <w:pPr>
              <w:pStyle w:val="MDPI42tablebody"/>
              <w:rPr>
                <w:rFonts w:ascii="Times New Roman" w:hAnsi="Times New Roman"/>
              </w:rPr>
            </w:pPr>
          </w:p>
        </w:tc>
        <w:tc>
          <w:tcPr>
            <w:tcW w:w="2551" w:type="dxa"/>
            <w:tcBorders>
              <w:top w:val="nil"/>
              <w:bottom w:val="single" w:sz="4" w:space="0" w:color="auto"/>
            </w:tcBorders>
            <w:shd w:val="clear" w:color="auto" w:fill="auto"/>
            <w:vAlign w:val="center"/>
          </w:tcPr>
          <w:p w14:paraId="5618DDDD"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single" w:sz="4" w:space="0" w:color="auto"/>
            </w:tcBorders>
            <w:shd w:val="clear" w:color="auto" w:fill="auto"/>
            <w:vAlign w:val="center"/>
          </w:tcPr>
          <w:p w14:paraId="1304519D"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single" w:sz="4" w:space="0" w:color="auto"/>
            </w:tcBorders>
            <w:shd w:val="clear" w:color="auto" w:fill="auto"/>
            <w:vAlign w:val="center"/>
          </w:tcPr>
          <w:p w14:paraId="27BB9DD9"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6ADB001C" w14:textId="77777777" w:rsidTr="00466C51">
        <w:trPr>
          <w:jc w:val="center"/>
        </w:trPr>
        <w:tc>
          <w:tcPr>
            <w:tcW w:w="3256" w:type="dxa"/>
            <w:vMerge w:val="restart"/>
            <w:tcBorders>
              <w:top w:val="single" w:sz="4" w:space="0" w:color="auto"/>
              <w:bottom w:val="nil"/>
            </w:tcBorders>
            <w:shd w:val="clear" w:color="auto" w:fill="auto"/>
            <w:vAlign w:val="center"/>
            <w:hideMark/>
          </w:tcPr>
          <w:p w14:paraId="0B186DD6" w14:textId="77777777" w:rsidR="0089489C" w:rsidRPr="00B5620E" w:rsidRDefault="0089489C" w:rsidP="00466C51">
            <w:pPr>
              <w:pStyle w:val="MDPI42tablebody"/>
              <w:rPr>
                <w:rFonts w:ascii="Times New Roman" w:hAnsi="Times New Roman"/>
              </w:rPr>
            </w:pPr>
            <w:r w:rsidRPr="00B5620E">
              <w:rPr>
                <w:rFonts w:ascii="Times New Roman" w:hAnsi="Times New Roman"/>
              </w:rPr>
              <w:t>entry 2</w:t>
            </w:r>
          </w:p>
        </w:tc>
        <w:tc>
          <w:tcPr>
            <w:tcW w:w="2551" w:type="dxa"/>
            <w:tcBorders>
              <w:top w:val="single" w:sz="4" w:space="0" w:color="auto"/>
              <w:bottom w:val="nil"/>
            </w:tcBorders>
            <w:shd w:val="clear" w:color="auto" w:fill="auto"/>
            <w:vAlign w:val="center"/>
            <w:hideMark/>
          </w:tcPr>
          <w:p w14:paraId="433A6F01"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single" w:sz="4" w:space="0" w:color="auto"/>
              <w:bottom w:val="nil"/>
            </w:tcBorders>
            <w:shd w:val="clear" w:color="auto" w:fill="auto"/>
            <w:vAlign w:val="center"/>
            <w:hideMark/>
          </w:tcPr>
          <w:p w14:paraId="33C13F0C"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single" w:sz="4" w:space="0" w:color="auto"/>
              <w:bottom w:val="nil"/>
            </w:tcBorders>
            <w:shd w:val="clear" w:color="auto" w:fill="auto"/>
            <w:vAlign w:val="center"/>
          </w:tcPr>
          <w:p w14:paraId="179C865B"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4193129A" w14:textId="77777777" w:rsidTr="00466C51">
        <w:trPr>
          <w:jc w:val="center"/>
        </w:trPr>
        <w:tc>
          <w:tcPr>
            <w:tcW w:w="3256" w:type="dxa"/>
            <w:vMerge/>
            <w:tcBorders>
              <w:top w:val="nil"/>
              <w:bottom w:val="single" w:sz="4" w:space="0" w:color="auto"/>
            </w:tcBorders>
            <w:shd w:val="clear" w:color="auto" w:fill="auto"/>
            <w:vAlign w:val="center"/>
            <w:hideMark/>
          </w:tcPr>
          <w:p w14:paraId="6EA03512" w14:textId="77777777" w:rsidR="0089489C" w:rsidRPr="00B5620E" w:rsidRDefault="0089489C" w:rsidP="00466C51">
            <w:pPr>
              <w:pStyle w:val="MDPI42tablebody"/>
              <w:rPr>
                <w:rFonts w:ascii="Times New Roman" w:hAnsi="Times New Roman"/>
              </w:rPr>
            </w:pPr>
          </w:p>
        </w:tc>
        <w:tc>
          <w:tcPr>
            <w:tcW w:w="2551" w:type="dxa"/>
            <w:tcBorders>
              <w:top w:val="nil"/>
              <w:bottom w:val="single" w:sz="4" w:space="0" w:color="auto"/>
            </w:tcBorders>
            <w:shd w:val="clear" w:color="auto" w:fill="auto"/>
            <w:vAlign w:val="center"/>
            <w:hideMark/>
          </w:tcPr>
          <w:p w14:paraId="1320D9F8"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single" w:sz="4" w:space="0" w:color="auto"/>
            </w:tcBorders>
            <w:shd w:val="clear" w:color="auto" w:fill="auto"/>
            <w:vAlign w:val="center"/>
            <w:hideMark/>
          </w:tcPr>
          <w:p w14:paraId="6E56BE41"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single" w:sz="4" w:space="0" w:color="auto"/>
            </w:tcBorders>
            <w:shd w:val="clear" w:color="auto" w:fill="auto"/>
            <w:vAlign w:val="center"/>
          </w:tcPr>
          <w:p w14:paraId="10CDC88A"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2181C734" w14:textId="77777777" w:rsidTr="00466C51">
        <w:trPr>
          <w:jc w:val="center"/>
        </w:trPr>
        <w:tc>
          <w:tcPr>
            <w:tcW w:w="3256" w:type="dxa"/>
            <w:vMerge w:val="restart"/>
            <w:tcBorders>
              <w:top w:val="single" w:sz="4" w:space="0" w:color="auto"/>
              <w:bottom w:val="nil"/>
            </w:tcBorders>
            <w:shd w:val="clear" w:color="auto" w:fill="auto"/>
            <w:vAlign w:val="center"/>
            <w:hideMark/>
          </w:tcPr>
          <w:p w14:paraId="423D67D3" w14:textId="77777777" w:rsidR="0089489C" w:rsidRPr="00B5620E" w:rsidRDefault="0089489C" w:rsidP="00466C51">
            <w:pPr>
              <w:pStyle w:val="MDPI42tablebody"/>
              <w:rPr>
                <w:rFonts w:ascii="Times New Roman" w:hAnsi="Times New Roman"/>
              </w:rPr>
            </w:pPr>
            <w:r w:rsidRPr="00B5620E">
              <w:rPr>
                <w:rFonts w:ascii="Times New Roman" w:hAnsi="Times New Roman"/>
              </w:rPr>
              <w:t>entry 3</w:t>
            </w:r>
          </w:p>
        </w:tc>
        <w:tc>
          <w:tcPr>
            <w:tcW w:w="2551" w:type="dxa"/>
            <w:tcBorders>
              <w:top w:val="single" w:sz="4" w:space="0" w:color="auto"/>
              <w:bottom w:val="nil"/>
            </w:tcBorders>
            <w:shd w:val="clear" w:color="auto" w:fill="auto"/>
            <w:vAlign w:val="center"/>
            <w:hideMark/>
          </w:tcPr>
          <w:p w14:paraId="48C4E73D"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single" w:sz="4" w:space="0" w:color="auto"/>
              <w:bottom w:val="nil"/>
            </w:tcBorders>
            <w:shd w:val="clear" w:color="auto" w:fill="auto"/>
            <w:vAlign w:val="center"/>
            <w:hideMark/>
          </w:tcPr>
          <w:p w14:paraId="44E7E3FB"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single" w:sz="4" w:space="0" w:color="auto"/>
              <w:bottom w:val="nil"/>
            </w:tcBorders>
            <w:shd w:val="clear" w:color="auto" w:fill="auto"/>
            <w:vAlign w:val="center"/>
          </w:tcPr>
          <w:p w14:paraId="0F21DF57"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6CC3088E" w14:textId="77777777" w:rsidTr="00466C51">
        <w:trPr>
          <w:jc w:val="center"/>
        </w:trPr>
        <w:tc>
          <w:tcPr>
            <w:tcW w:w="3256" w:type="dxa"/>
            <w:vMerge/>
            <w:tcBorders>
              <w:top w:val="nil"/>
              <w:bottom w:val="nil"/>
            </w:tcBorders>
            <w:shd w:val="clear" w:color="auto" w:fill="auto"/>
            <w:vAlign w:val="center"/>
            <w:hideMark/>
          </w:tcPr>
          <w:p w14:paraId="0AC3CB05" w14:textId="77777777" w:rsidR="0089489C" w:rsidRPr="00B5620E" w:rsidRDefault="0089489C" w:rsidP="00466C51">
            <w:pPr>
              <w:pStyle w:val="MDPI42tablebody"/>
              <w:rPr>
                <w:rFonts w:ascii="Times New Roman" w:hAnsi="Times New Roman"/>
              </w:rPr>
            </w:pPr>
          </w:p>
        </w:tc>
        <w:tc>
          <w:tcPr>
            <w:tcW w:w="2551" w:type="dxa"/>
            <w:tcBorders>
              <w:top w:val="nil"/>
              <w:bottom w:val="nil"/>
            </w:tcBorders>
            <w:shd w:val="clear" w:color="auto" w:fill="auto"/>
            <w:vAlign w:val="center"/>
            <w:hideMark/>
          </w:tcPr>
          <w:p w14:paraId="145029FA"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nil"/>
            </w:tcBorders>
            <w:shd w:val="clear" w:color="auto" w:fill="auto"/>
            <w:vAlign w:val="center"/>
            <w:hideMark/>
          </w:tcPr>
          <w:p w14:paraId="62672745"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nil"/>
            </w:tcBorders>
            <w:shd w:val="clear" w:color="auto" w:fill="auto"/>
            <w:vAlign w:val="center"/>
          </w:tcPr>
          <w:p w14:paraId="2A5A7EE6"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5FB50A08" w14:textId="77777777" w:rsidTr="00466C51">
        <w:trPr>
          <w:jc w:val="center"/>
        </w:trPr>
        <w:tc>
          <w:tcPr>
            <w:tcW w:w="3256" w:type="dxa"/>
            <w:vMerge/>
            <w:tcBorders>
              <w:top w:val="nil"/>
              <w:bottom w:val="nil"/>
            </w:tcBorders>
            <w:shd w:val="clear" w:color="auto" w:fill="auto"/>
            <w:vAlign w:val="center"/>
            <w:hideMark/>
          </w:tcPr>
          <w:p w14:paraId="112C28F9" w14:textId="77777777" w:rsidR="0089489C" w:rsidRPr="00B5620E" w:rsidRDefault="0089489C" w:rsidP="00466C51">
            <w:pPr>
              <w:pStyle w:val="MDPI42tablebody"/>
              <w:rPr>
                <w:rFonts w:ascii="Times New Roman" w:hAnsi="Times New Roman"/>
              </w:rPr>
            </w:pPr>
          </w:p>
        </w:tc>
        <w:tc>
          <w:tcPr>
            <w:tcW w:w="2551" w:type="dxa"/>
            <w:tcBorders>
              <w:top w:val="nil"/>
              <w:bottom w:val="nil"/>
            </w:tcBorders>
            <w:shd w:val="clear" w:color="auto" w:fill="auto"/>
            <w:vAlign w:val="center"/>
            <w:hideMark/>
          </w:tcPr>
          <w:p w14:paraId="662C95D2"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nil"/>
            </w:tcBorders>
            <w:shd w:val="clear" w:color="auto" w:fill="auto"/>
            <w:vAlign w:val="center"/>
            <w:hideMark/>
          </w:tcPr>
          <w:p w14:paraId="577C906D"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nil"/>
            </w:tcBorders>
            <w:shd w:val="clear" w:color="auto" w:fill="auto"/>
            <w:vAlign w:val="center"/>
          </w:tcPr>
          <w:p w14:paraId="60BD7818"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6D1DEB0B" w14:textId="77777777" w:rsidTr="00466C51">
        <w:trPr>
          <w:jc w:val="center"/>
        </w:trPr>
        <w:tc>
          <w:tcPr>
            <w:tcW w:w="3256" w:type="dxa"/>
            <w:vMerge/>
            <w:tcBorders>
              <w:top w:val="nil"/>
              <w:bottom w:val="single" w:sz="4" w:space="0" w:color="auto"/>
            </w:tcBorders>
            <w:shd w:val="clear" w:color="auto" w:fill="auto"/>
            <w:vAlign w:val="center"/>
            <w:hideMark/>
          </w:tcPr>
          <w:p w14:paraId="3F4EC287" w14:textId="77777777" w:rsidR="0089489C" w:rsidRPr="00B5620E" w:rsidRDefault="0089489C" w:rsidP="00466C51">
            <w:pPr>
              <w:pStyle w:val="MDPI42tablebody"/>
              <w:rPr>
                <w:rFonts w:ascii="Times New Roman" w:hAnsi="Times New Roman"/>
              </w:rPr>
            </w:pPr>
          </w:p>
        </w:tc>
        <w:tc>
          <w:tcPr>
            <w:tcW w:w="2551" w:type="dxa"/>
            <w:tcBorders>
              <w:top w:val="nil"/>
              <w:bottom w:val="single" w:sz="4" w:space="0" w:color="auto"/>
            </w:tcBorders>
            <w:shd w:val="clear" w:color="auto" w:fill="auto"/>
            <w:vAlign w:val="center"/>
            <w:hideMark/>
          </w:tcPr>
          <w:p w14:paraId="4B8984EB"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single" w:sz="4" w:space="0" w:color="auto"/>
            </w:tcBorders>
            <w:shd w:val="clear" w:color="auto" w:fill="auto"/>
            <w:vAlign w:val="center"/>
            <w:hideMark/>
          </w:tcPr>
          <w:p w14:paraId="75BCF6F9"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single" w:sz="4" w:space="0" w:color="auto"/>
            </w:tcBorders>
            <w:shd w:val="clear" w:color="auto" w:fill="auto"/>
            <w:vAlign w:val="center"/>
          </w:tcPr>
          <w:p w14:paraId="6D5B92DC"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6C581504" w14:textId="77777777" w:rsidTr="00466C51">
        <w:trPr>
          <w:jc w:val="center"/>
        </w:trPr>
        <w:tc>
          <w:tcPr>
            <w:tcW w:w="3256" w:type="dxa"/>
            <w:vMerge w:val="restart"/>
            <w:tcBorders>
              <w:top w:val="single" w:sz="4" w:space="0" w:color="auto"/>
              <w:bottom w:val="nil"/>
            </w:tcBorders>
            <w:shd w:val="clear" w:color="auto" w:fill="auto"/>
            <w:vAlign w:val="center"/>
          </w:tcPr>
          <w:p w14:paraId="2FCEFF35" w14:textId="77777777" w:rsidR="0089489C" w:rsidRPr="00B5620E" w:rsidRDefault="0089489C" w:rsidP="00466C51">
            <w:pPr>
              <w:pStyle w:val="MDPI42tablebody"/>
              <w:rPr>
                <w:rFonts w:ascii="Times New Roman" w:hAnsi="Times New Roman"/>
              </w:rPr>
            </w:pPr>
            <w:r w:rsidRPr="00B5620E">
              <w:rPr>
                <w:rFonts w:ascii="Times New Roman" w:hAnsi="Times New Roman"/>
              </w:rPr>
              <w:t>entry 4</w:t>
            </w:r>
          </w:p>
        </w:tc>
        <w:tc>
          <w:tcPr>
            <w:tcW w:w="2551" w:type="dxa"/>
            <w:tcBorders>
              <w:top w:val="single" w:sz="4" w:space="0" w:color="auto"/>
              <w:bottom w:val="nil"/>
            </w:tcBorders>
            <w:shd w:val="clear" w:color="auto" w:fill="auto"/>
            <w:vAlign w:val="center"/>
          </w:tcPr>
          <w:p w14:paraId="3321519F"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single" w:sz="4" w:space="0" w:color="auto"/>
              <w:bottom w:val="nil"/>
            </w:tcBorders>
            <w:shd w:val="clear" w:color="auto" w:fill="auto"/>
            <w:vAlign w:val="center"/>
          </w:tcPr>
          <w:p w14:paraId="20451189"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single" w:sz="4" w:space="0" w:color="auto"/>
              <w:bottom w:val="nil"/>
            </w:tcBorders>
            <w:shd w:val="clear" w:color="auto" w:fill="auto"/>
            <w:vAlign w:val="center"/>
          </w:tcPr>
          <w:p w14:paraId="14BE8745"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r w:rsidR="0089489C" w:rsidRPr="00B5620E" w14:paraId="52B4769F" w14:textId="77777777" w:rsidTr="00466C51">
        <w:trPr>
          <w:jc w:val="center"/>
        </w:trPr>
        <w:tc>
          <w:tcPr>
            <w:tcW w:w="3256" w:type="dxa"/>
            <w:vMerge/>
            <w:tcBorders>
              <w:top w:val="nil"/>
              <w:bottom w:val="single" w:sz="4" w:space="0" w:color="auto"/>
            </w:tcBorders>
            <w:shd w:val="clear" w:color="auto" w:fill="auto"/>
            <w:vAlign w:val="center"/>
          </w:tcPr>
          <w:p w14:paraId="0A2B2814" w14:textId="77777777" w:rsidR="0089489C" w:rsidRPr="00B5620E" w:rsidRDefault="0089489C" w:rsidP="00466C51">
            <w:pPr>
              <w:pStyle w:val="MDPI42tablebody"/>
              <w:rPr>
                <w:rFonts w:ascii="Times New Roman" w:hAnsi="Times New Roman"/>
              </w:rPr>
            </w:pPr>
          </w:p>
        </w:tc>
        <w:tc>
          <w:tcPr>
            <w:tcW w:w="2551" w:type="dxa"/>
            <w:tcBorders>
              <w:top w:val="nil"/>
              <w:bottom w:val="single" w:sz="4" w:space="0" w:color="auto"/>
            </w:tcBorders>
            <w:shd w:val="clear" w:color="auto" w:fill="auto"/>
            <w:vAlign w:val="center"/>
          </w:tcPr>
          <w:p w14:paraId="34AD30DA"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single" w:sz="4" w:space="0" w:color="auto"/>
            </w:tcBorders>
            <w:shd w:val="clear" w:color="auto" w:fill="auto"/>
            <w:vAlign w:val="center"/>
          </w:tcPr>
          <w:p w14:paraId="7337EDC3"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c>
          <w:tcPr>
            <w:tcW w:w="1418" w:type="dxa"/>
            <w:tcBorders>
              <w:top w:val="nil"/>
              <w:bottom w:val="single" w:sz="4" w:space="0" w:color="auto"/>
            </w:tcBorders>
            <w:shd w:val="clear" w:color="auto" w:fill="auto"/>
            <w:vAlign w:val="center"/>
          </w:tcPr>
          <w:p w14:paraId="43A9587C" w14:textId="77777777" w:rsidR="0089489C" w:rsidRPr="00B5620E" w:rsidRDefault="0089489C" w:rsidP="00466C51">
            <w:pPr>
              <w:pStyle w:val="MDPI42tablebody"/>
              <w:rPr>
                <w:rFonts w:ascii="Times New Roman" w:hAnsi="Times New Roman"/>
              </w:rPr>
            </w:pPr>
            <w:r w:rsidRPr="00B5620E">
              <w:rPr>
                <w:rFonts w:ascii="Times New Roman" w:hAnsi="Times New Roman"/>
              </w:rPr>
              <w:t>data</w:t>
            </w:r>
          </w:p>
        </w:tc>
      </w:tr>
    </w:tbl>
    <w:p w14:paraId="703788FA" w14:textId="5136323C" w:rsidR="0089489C" w:rsidRPr="00B5620E" w:rsidRDefault="0089489C" w:rsidP="001366C6">
      <w:pPr>
        <w:pStyle w:val="MDPI43tablefooter"/>
        <w:ind w:left="0"/>
        <w:jc w:val="left"/>
        <w:rPr>
          <w:rFonts w:ascii="Times New Roman" w:hAnsi="Times New Roman" w:cs="Times New Roman"/>
        </w:rPr>
      </w:pPr>
      <w:r w:rsidRPr="00B5620E">
        <w:rPr>
          <w:rFonts w:ascii="Times New Roman" w:hAnsi="Times New Roman" w:cs="Times New Roman"/>
        </w:rPr>
        <w:t>* Tables may have a footer.</w:t>
      </w:r>
    </w:p>
    <w:p w14:paraId="2731FB32" w14:textId="4E642E9A" w:rsidR="00FC591D" w:rsidRPr="00B5620E" w:rsidRDefault="00FC591D" w:rsidP="00FC591D">
      <w:pPr>
        <w:pStyle w:val="MDPI31text"/>
        <w:jc w:val="right"/>
        <w:rPr>
          <w:rFonts w:ascii="Times New Roman" w:hAnsi="Times New Roman"/>
        </w:rPr>
      </w:pPr>
      <w:r w:rsidRPr="00B5620E">
        <w:rPr>
          <w:rFonts w:ascii="Times New Roman" w:hAnsi="Times New Roman"/>
        </w:rPr>
        <w:t>(Table may have a source)</w:t>
      </w:r>
    </w:p>
    <w:p w14:paraId="7A0D61C7" w14:textId="5789C981" w:rsidR="00CC73EF" w:rsidRPr="00B5620E" w:rsidRDefault="00BF3E4C" w:rsidP="00AD57D8">
      <w:pPr>
        <w:pStyle w:val="ABA5Discussionheading1"/>
      </w:pPr>
      <w:r w:rsidRPr="004B0003">
        <w:t>Discussion</w:t>
      </w:r>
    </w:p>
    <w:p w14:paraId="37DF2427" w14:textId="4555599D" w:rsidR="00956DFE" w:rsidRPr="00B5620E" w:rsidRDefault="00956DFE" w:rsidP="00956DFE">
      <w:pPr>
        <w:pStyle w:val="ABA51Discussion"/>
      </w:pPr>
      <w:r w:rsidRPr="00B5620E">
        <w:t>Authors should discuss the results and their potential interpretations in relation to prior studies and the working hypothesis. The findings and their implications should be discussed within a comprehensive framework. Additionally, potential areas for future research may be emphasized.</w:t>
      </w:r>
    </w:p>
    <w:p w14:paraId="29AA0434" w14:textId="77777777" w:rsidR="00505BEE" w:rsidRPr="00B5620E" w:rsidRDefault="00505BEE" w:rsidP="00AD57D8">
      <w:pPr>
        <w:pStyle w:val="ABA6Conclusionheading1"/>
      </w:pPr>
      <w:r w:rsidRPr="00B5620E">
        <w:t>Conclusions</w:t>
      </w:r>
    </w:p>
    <w:p w14:paraId="7A70132F" w14:textId="77302EF1" w:rsidR="00505BEE" w:rsidRPr="00B5620E" w:rsidRDefault="00505BEE" w:rsidP="00AD57D8">
      <w:pPr>
        <w:pStyle w:val="ABA61Conclusionbody"/>
      </w:pPr>
      <w:r w:rsidRPr="00B5620E">
        <w:t>This section is not mandatory but can be added to the manuscript if the discussion is unusually long or complex.</w:t>
      </w:r>
    </w:p>
    <w:p w14:paraId="7E3CD434" w14:textId="33F3DE9A" w:rsidR="005807BB" w:rsidRPr="00B5620E" w:rsidRDefault="005807BB" w:rsidP="00181071">
      <w:pPr>
        <w:pStyle w:val="ABA62BackMatter"/>
      </w:pPr>
      <w:r w:rsidRPr="00B5620E">
        <w:rPr>
          <w:b/>
        </w:rPr>
        <w:t xml:space="preserve">Supplementary Materials: </w:t>
      </w:r>
      <w:r w:rsidRPr="00B5620E">
        <w:t>The following supporting information can be downloaded at: www.bsmrau.edu.bd/aba//xxx/s1, Fig. S1: title; Table S1: title; Video S1: title.</w:t>
      </w:r>
    </w:p>
    <w:p w14:paraId="58E78FF3" w14:textId="621EB177" w:rsidR="00C949CC" w:rsidRPr="00B5620E" w:rsidRDefault="00C949CC" w:rsidP="006F505B">
      <w:pPr>
        <w:pStyle w:val="ABA7Acknowledgements"/>
        <w:rPr>
          <w:b/>
        </w:rPr>
      </w:pPr>
      <w:r w:rsidRPr="00B5620E">
        <w:rPr>
          <w:b/>
        </w:rPr>
        <w:t>Acknowledg</w:t>
      </w:r>
      <w:r w:rsidR="006F505B" w:rsidRPr="00B5620E">
        <w:t>e</w:t>
      </w:r>
      <w:r w:rsidRPr="00B5620E">
        <w:rPr>
          <w:b/>
        </w:rPr>
        <w:t>ments</w:t>
      </w:r>
    </w:p>
    <w:p w14:paraId="677D854F" w14:textId="55701FF5" w:rsidR="00D26619" w:rsidRPr="00D26619" w:rsidRDefault="00C949CC" w:rsidP="00D26619">
      <w:pPr>
        <w:pStyle w:val="ABA72Acknowledgementtext"/>
        <w:rPr>
          <w:rFonts w:eastAsia="Times New Roman"/>
          <w:sz w:val="24"/>
          <w:szCs w:val="24"/>
        </w:rPr>
      </w:pPr>
      <w:r w:rsidRPr="00D26619">
        <w:lastRenderedPageBreak/>
        <w:t>Acknowledgments of people, grants, funds, etc. should be placed in a separate section before the reference list. The names of funding organizations should be written in full.</w:t>
      </w:r>
      <w:r w:rsidR="00D26619" w:rsidRPr="00D26619">
        <w:t xml:space="preserve"> </w:t>
      </w:r>
      <w:r w:rsidR="00D26619" w:rsidRPr="00D26619">
        <w:rPr>
          <w:rFonts w:eastAsia="Times New Roman"/>
        </w:rPr>
        <w:t>Please include one of the following statements in the document: "This research did not receive any external funding" or "This research was financially supported by NAME OF FUNDER, grant number XXX</w:t>
      </w:r>
      <w:r w:rsidR="00D26619" w:rsidRPr="00D26619">
        <w:rPr>
          <w:rFonts w:eastAsia="Times New Roman"/>
          <w:sz w:val="24"/>
          <w:szCs w:val="24"/>
        </w:rPr>
        <w:t xml:space="preserve">" </w:t>
      </w:r>
    </w:p>
    <w:p w14:paraId="478D8026" w14:textId="77777777" w:rsidR="00CB43D5" w:rsidRPr="00B5620E" w:rsidRDefault="00CB43D5" w:rsidP="009D1D23">
      <w:pPr>
        <w:pStyle w:val="ABA81COItitle"/>
      </w:pPr>
      <w:r w:rsidRPr="00B5620E">
        <w:t>Conflict of Interest</w:t>
      </w:r>
    </w:p>
    <w:p w14:paraId="3769BB9B" w14:textId="77777777" w:rsidR="009D1D23" w:rsidRPr="00B5620E" w:rsidRDefault="009D1D23" w:rsidP="009D1D23">
      <w:pPr>
        <w:spacing w:before="0" w:after="240"/>
        <w:rPr>
          <w:rFonts w:eastAsia="Times New Roman" w:cs="Times New Roman"/>
          <w:sz w:val="24"/>
          <w:szCs w:val="24"/>
        </w:rPr>
      </w:pPr>
      <w:r w:rsidRPr="009D1D23">
        <w:rPr>
          <w:rFonts w:eastAsia="Times New Roman" w:cs="Times New Roman"/>
          <w:sz w:val="24"/>
          <w:szCs w:val="24"/>
        </w:rPr>
        <w:t xml:space="preserve">It is mandatory to disclose any financial, commercial, or other relationships that the academic community may consider to be potential sources of conflict of interest. If such a relationship is not present, the authors will be requested to verify the subsequent statement: </w:t>
      </w:r>
    </w:p>
    <w:p w14:paraId="5A8AB991" w14:textId="33649C59" w:rsidR="009D1D23" w:rsidRPr="00B5620E" w:rsidRDefault="009D1D23" w:rsidP="009D1D23">
      <w:pPr>
        <w:pStyle w:val="ABA82COItext"/>
      </w:pPr>
      <w:r w:rsidRPr="00B5620E">
        <w:t xml:space="preserve">The authors affirm that no financial or commercial relationships that might be construed as a potential conflict of interest existed during the course of the research. </w:t>
      </w:r>
    </w:p>
    <w:p w14:paraId="2F606C58" w14:textId="77777777" w:rsidR="00045678" w:rsidRPr="00B5620E" w:rsidRDefault="00045678" w:rsidP="005C1C1A">
      <w:pPr>
        <w:pStyle w:val="ABA91contributionstitle"/>
      </w:pPr>
      <w:r w:rsidRPr="00B5620E">
        <w:t>Author Contributions</w:t>
      </w:r>
    </w:p>
    <w:p w14:paraId="4593ACB3" w14:textId="082BF078" w:rsidR="001935CF" w:rsidRPr="00B5620E" w:rsidRDefault="0083581B" w:rsidP="005C1C1A">
      <w:pPr>
        <w:pStyle w:val="ABA92Authorscontributintext"/>
      </w:pPr>
      <w:r w:rsidRPr="00B5620E">
        <w:t xml:space="preserve">When multiple authors contribute to a research article, </w:t>
      </w:r>
      <w:r w:rsidR="001935CF" w:rsidRPr="00B5620E">
        <w:t xml:space="preserve">it is mandatory to include </w:t>
      </w:r>
      <w:r w:rsidRPr="00B5620E">
        <w:t>a brief paragraph outlining each author's specific contribution</w:t>
      </w:r>
      <w:r w:rsidR="001935CF" w:rsidRPr="00B5620E">
        <w:t xml:space="preserve">. The following statements should be used </w:t>
      </w:r>
      <w:r w:rsidRPr="00B5620E">
        <w:t xml:space="preserve">"Conceptualization, X.X. and Y.Y.; methodology, X.X.; software, X.X.; validation, X.X., Y.Y. and Z.Z.; resources, X.X.; data curation, X.X.; writing—preparation of the initial draft, X.X.; writing, review and editing, X.X.; visualization, X.X.; supervision, X.X.; project administration, X.X.; revenue acquisition, Y.Y. </w:t>
      </w:r>
      <w:r w:rsidR="001935CF" w:rsidRPr="00B5620E">
        <w:t xml:space="preserve">All authors have reviewed the </w:t>
      </w:r>
      <w:r w:rsidRPr="00B5620E">
        <w:t xml:space="preserve">manuscript in its current form </w:t>
      </w:r>
      <w:r w:rsidR="001935CF" w:rsidRPr="00B5620E">
        <w:t xml:space="preserve">and given their approval". </w:t>
      </w:r>
    </w:p>
    <w:p w14:paraId="795E6C52" w14:textId="074E7A52" w:rsidR="006D5B93" w:rsidRPr="00B5620E" w:rsidRDefault="006A20E3" w:rsidP="00D743FA">
      <w:pPr>
        <w:pStyle w:val="ABA10Referennces"/>
        <w:rPr>
          <w:shd w:val="clear" w:color="auto" w:fill="FFFFFF"/>
        </w:rPr>
      </w:pPr>
      <w:r w:rsidRPr="00AD57D8">
        <w:t>References</w:t>
      </w:r>
    </w:p>
    <w:p w14:paraId="451A9874" w14:textId="742AE3CC" w:rsidR="00906FCF" w:rsidRPr="00B5620E" w:rsidRDefault="00906FCF" w:rsidP="00AD57D8">
      <w:pPr>
        <w:pStyle w:val="ABA17abstract"/>
      </w:pPr>
      <w:r w:rsidRPr="00B5620E">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To prevent errors in typing and duplicate references, it is advisable to utilize a bibliographic software package like EndNote</w:t>
      </w:r>
      <w:r w:rsidR="00811E02">
        <w:t xml:space="preserve"> (</w:t>
      </w:r>
      <w:hyperlink r:id="rId14" w:history="1">
        <w:r w:rsidR="00811E02" w:rsidRPr="00B82361">
          <w:rPr>
            <w:rStyle w:val="Hyperlink"/>
            <w:b/>
            <w:bCs/>
            <w:color w:val="3333CC"/>
          </w:rPr>
          <w:t xml:space="preserve">ABA Reference </w:t>
        </w:r>
        <w:r w:rsidR="0039315A" w:rsidRPr="00B82361">
          <w:rPr>
            <w:rStyle w:val="Hyperlink"/>
            <w:b/>
            <w:bCs/>
            <w:color w:val="3333CC"/>
          </w:rPr>
          <w:t>Style_Template</w:t>
        </w:r>
      </w:hyperlink>
      <w:r w:rsidR="00811E02">
        <w:t>)</w:t>
      </w:r>
      <w:r w:rsidRPr="00B5620E">
        <w:t>, or Reference Manager for preparing the references.</w:t>
      </w:r>
    </w:p>
    <w:p w14:paraId="6D30E1C7" w14:textId="77777777" w:rsidR="00BC4C6F" w:rsidRPr="00B5620E" w:rsidRDefault="00BC4C6F" w:rsidP="00BC4C6F">
      <w:pPr>
        <w:suppressAutoHyphens/>
        <w:autoSpaceDE w:val="0"/>
        <w:autoSpaceDN w:val="0"/>
        <w:adjustRightInd w:val="0"/>
        <w:spacing w:before="144" w:after="0" w:line="264" w:lineRule="auto"/>
        <w:jc w:val="both"/>
        <w:textAlignment w:val="center"/>
        <w:rPr>
          <w:rFonts w:cs="Times New Roman"/>
          <w:i/>
          <w:iCs/>
          <w:color w:val="000000"/>
          <w:sz w:val="22"/>
          <w:lang w:bidi="he-IL"/>
        </w:rPr>
      </w:pPr>
      <w:r w:rsidRPr="00B5620E">
        <w:rPr>
          <w:rFonts w:cs="Times New Roman"/>
          <w:i/>
          <w:iCs/>
          <w:color w:val="000000"/>
          <w:sz w:val="22"/>
          <w:lang w:bidi="he-IL"/>
        </w:rPr>
        <w:t>Journal Article</w:t>
      </w:r>
    </w:p>
    <w:p w14:paraId="07528FCC" w14:textId="77777777" w:rsidR="00BC4C6F" w:rsidRPr="00B5620E" w:rsidRDefault="00BC4C6F" w:rsidP="00AB7210">
      <w:pPr>
        <w:pStyle w:val="ABA102Referencestext"/>
        <w:ind w:left="450" w:hanging="450"/>
        <w:rPr>
          <w:rFonts w:cs="Times New Roman"/>
          <w:lang w:bidi="he-IL"/>
        </w:rPr>
      </w:pPr>
      <w:r w:rsidRPr="00B5620E">
        <w:rPr>
          <w:rFonts w:cs="Times New Roman"/>
          <w:lang w:bidi="he-IL"/>
        </w:rPr>
        <w:t xml:space="preserve">Ayub, A., T. K. Dey, M. Jahan and M. Z. Rahman. 1996. Assessment of yield loss due to powdery mildew of blackgram. </w:t>
      </w:r>
      <w:r w:rsidRPr="00B5620E">
        <w:rPr>
          <w:rFonts w:cs="Times New Roman"/>
          <w:i/>
          <w:iCs/>
          <w:lang w:bidi="he-IL"/>
        </w:rPr>
        <w:t xml:space="preserve">Bangladesh J. Plant Pathol. </w:t>
      </w:r>
      <w:r w:rsidRPr="00B5620E">
        <w:rPr>
          <w:rFonts w:cs="Times New Roman"/>
          <w:lang w:bidi="he-IL"/>
        </w:rPr>
        <w:t xml:space="preserve">12: 9-12. </w:t>
      </w:r>
    </w:p>
    <w:p w14:paraId="05634C5F" w14:textId="77777777" w:rsidR="00BC4C6F" w:rsidRPr="00B5620E" w:rsidRDefault="00BC4C6F" w:rsidP="00AB7210">
      <w:pPr>
        <w:suppressAutoHyphens/>
        <w:autoSpaceDE w:val="0"/>
        <w:autoSpaceDN w:val="0"/>
        <w:adjustRightInd w:val="0"/>
        <w:spacing w:before="144" w:after="0" w:line="264" w:lineRule="auto"/>
        <w:ind w:left="450" w:hanging="450"/>
        <w:jc w:val="both"/>
        <w:textAlignment w:val="center"/>
        <w:rPr>
          <w:rFonts w:cs="Times New Roman"/>
          <w:b/>
          <w:bCs/>
          <w:i/>
          <w:iCs/>
          <w:color w:val="000000"/>
          <w:sz w:val="22"/>
          <w:lang w:bidi="he-IL"/>
        </w:rPr>
      </w:pPr>
      <w:r w:rsidRPr="00B5620E">
        <w:rPr>
          <w:rFonts w:cs="Times New Roman"/>
          <w:i/>
          <w:iCs/>
          <w:color w:val="000000"/>
          <w:sz w:val="22"/>
          <w:lang w:bidi="he-IL"/>
        </w:rPr>
        <w:t>Book</w:t>
      </w:r>
    </w:p>
    <w:p w14:paraId="4D758206" w14:textId="1DD0E316" w:rsidR="00BC4C6F" w:rsidRPr="00B5620E" w:rsidRDefault="00BC4C6F" w:rsidP="00AB7210">
      <w:pPr>
        <w:pStyle w:val="ABA102Referencestext"/>
        <w:ind w:left="450" w:hanging="450"/>
        <w:rPr>
          <w:rFonts w:cs="Times New Roman"/>
          <w:lang w:bidi="he-IL"/>
        </w:rPr>
      </w:pPr>
      <w:r w:rsidRPr="00B5620E">
        <w:rPr>
          <w:rFonts w:cs="Times New Roman"/>
          <w:w w:val="102"/>
          <w:lang w:bidi="he-IL"/>
        </w:rPr>
        <w:t xml:space="preserve">Hill, D. S. 1787.  Agricultural Insect Pests of the Tropics and Their Control. 2nd ed. Cambridge Univ. Press, New York, USA 746 P. </w:t>
      </w:r>
    </w:p>
    <w:p w14:paraId="3009EBC9" w14:textId="77777777" w:rsidR="00BC4C6F" w:rsidRPr="00B5620E" w:rsidRDefault="00BC4C6F" w:rsidP="00AB7210">
      <w:pPr>
        <w:suppressAutoHyphens/>
        <w:autoSpaceDE w:val="0"/>
        <w:autoSpaceDN w:val="0"/>
        <w:adjustRightInd w:val="0"/>
        <w:spacing w:before="144" w:after="0" w:line="264" w:lineRule="auto"/>
        <w:ind w:left="450" w:hanging="450"/>
        <w:jc w:val="both"/>
        <w:textAlignment w:val="center"/>
        <w:rPr>
          <w:rFonts w:cs="Times New Roman"/>
          <w:b/>
          <w:bCs/>
          <w:color w:val="000000"/>
          <w:sz w:val="22"/>
          <w:lang w:bidi="he-IL"/>
        </w:rPr>
      </w:pPr>
      <w:r w:rsidRPr="00B5620E">
        <w:rPr>
          <w:rFonts w:cs="Times New Roman"/>
          <w:i/>
          <w:iCs/>
          <w:color w:val="000000"/>
          <w:sz w:val="22"/>
          <w:lang w:bidi="he-IL"/>
        </w:rPr>
        <w:t>Book Chapter</w:t>
      </w:r>
    </w:p>
    <w:p w14:paraId="07A73C10" w14:textId="46F301EC" w:rsidR="00BC4C6F" w:rsidRPr="00B5620E" w:rsidRDefault="00BC4C6F" w:rsidP="00AB7210">
      <w:pPr>
        <w:pStyle w:val="ABA102Referencestext"/>
        <w:ind w:left="450" w:hanging="450"/>
        <w:rPr>
          <w:rFonts w:cs="Times New Roman"/>
          <w:lang w:bidi="he-IL"/>
        </w:rPr>
      </w:pPr>
      <w:r w:rsidRPr="00B5620E">
        <w:rPr>
          <w:rFonts w:cs="Times New Roman"/>
          <w:lang w:bidi="he-IL"/>
        </w:rPr>
        <w:t xml:space="preserve">Troughton, J. H. 1975. </w:t>
      </w:r>
      <w:r w:rsidR="000A069D" w:rsidRPr="00B5620E">
        <w:rPr>
          <w:rFonts w:cs="Times New Roman"/>
          <w:lang w:bidi="he-IL"/>
        </w:rPr>
        <w:t>Photosynthetic</w:t>
      </w:r>
      <w:r w:rsidRPr="00B5620E">
        <w:rPr>
          <w:rFonts w:cs="Times New Roman"/>
          <w:lang w:bidi="he-IL"/>
        </w:rPr>
        <w:t xml:space="preserve"> Mechanisms in Higher Plants. Pp. 57-91.  In Cooper. J.P. (ed.) Photosynthesis and Productivity in Different Environments. Cambridge Univ. Press, Cambridge, UK. </w:t>
      </w:r>
    </w:p>
    <w:p w14:paraId="35B7F493" w14:textId="77777777" w:rsidR="00BC4C6F" w:rsidRPr="00B5620E" w:rsidRDefault="00BC4C6F" w:rsidP="00AB7210">
      <w:pPr>
        <w:suppressAutoHyphens/>
        <w:autoSpaceDE w:val="0"/>
        <w:autoSpaceDN w:val="0"/>
        <w:adjustRightInd w:val="0"/>
        <w:spacing w:before="144" w:after="0" w:line="264" w:lineRule="auto"/>
        <w:ind w:left="450" w:hanging="450"/>
        <w:jc w:val="both"/>
        <w:textAlignment w:val="center"/>
        <w:rPr>
          <w:rFonts w:cs="Times New Roman"/>
          <w:color w:val="000000"/>
          <w:sz w:val="22"/>
          <w:lang w:bidi="he-IL"/>
        </w:rPr>
      </w:pPr>
      <w:r w:rsidRPr="00B5620E">
        <w:rPr>
          <w:rFonts w:cs="Times New Roman"/>
          <w:i/>
          <w:iCs/>
          <w:color w:val="000000"/>
          <w:sz w:val="22"/>
          <w:lang w:bidi="he-IL"/>
        </w:rPr>
        <w:t>Online Document</w:t>
      </w:r>
    </w:p>
    <w:p w14:paraId="6D2E7F2B" w14:textId="77777777" w:rsidR="00BC4C6F" w:rsidRPr="00B5620E" w:rsidRDefault="00BC4C6F" w:rsidP="00AB7210">
      <w:pPr>
        <w:pStyle w:val="ABA102Referencestext"/>
        <w:ind w:left="450" w:hanging="450"/>
        <w:rPr>
          <w:rFonts w:cs="Times New Roman"/>
          <w:lang w:bidi="he-IL"/>
        </w:rPr>
      </w:pPr>
      <w:r w:rsidRPr="00B5620E">
        <w:rPr>
          <w:rFonts w:cs="Times New Roman"/>
          <w:w w:val="101"/>
          <w:lang w:bidi="he-IL"/>
        </w:rPr>
        <w:t>Doe, J. 1999. Title of subordinate document. In: The dictionary of substances and their effects. Royal Society of Chemistry. Available via DIALOG. http://www.rsc.org/dose/title of subordinate document. Accessed on 15 Jan 1999.</w:t>
      </w:r>
    </w:p>
    <w:sectPr w:rsidR="00BC4C6F" w:rsidRPr="00B5620E" w:rsidSect="00350C48">
      <w:headerReference w:type="even" r:id="rId15"/>
      <w:headerReference w:type="default" r:id="rId16"/>
      <w:footerReference w:type="even" r:id="rId17"/>
      <w:headerReference w:type="first" r:id="rId18"/>
      <w:pgSz w:w="11906" w:h="16838" w:code="9"/>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8C3C4" w14:textId="77777777" w:rsidR="00E20624" w:rsidRDefault="00E20624" w:rsidP="00117666">
      <w:pPr>
        <w:spacing w:after="0"/>
      </w:pPr>
      <w:r>
        <w:separator/>
      </w:r>
    </w:p>
  </w:endnote>
  <w:endnote w:type="continuationSeparator" w:id="0">
    <w:p w14:paraId="6B6848D0" w14:textId="77777777" w:rsidR="00E20624" w:rsidRDefault="00E2062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FCB79" w14:textId="5365E80F"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5744FF29" wp14:editId="0CFDB4C5">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7B187B51" w14:textId="77777777" w:rsidR="00686C9D" w:rsidRPr="00E9561B" w:rsidRDefault="00C52A7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4FF2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ZDg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" stroked="f">
              <v:textbox style="mso-fit-shape-to-text:t">
                <w:txbxContent>
                  <w:p w14:paraId="7B187B51" w14:textId="77777777" w:rsidR="00686C9D" w:rsidRPr="00E9561B" w:rsidRDefault="00C52A7B">
                    <w:pPr>
                      <w:rPr>
                        <w:color w:val="C00000"/>
                      </w:rPr>
                    </w:pPr>
                    <w:r w:rsidRPr="00E9561B">
                      <w:rPr>
                        <w:color w:val="C00000"/>
                      </w:rPr>
                      <w:t>This is a provisional file, not the final typeset article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BA228" w14:textId="77777777" w:rsidR="00E20624" w:rsidRDefault="00E20624" w:rsidP="00117666">
      <w:pPr>
        <w:spacing w:after="0"/>
      </w:pPr>
      <w:r>
        <w:separator/>
      </w:r>
    </w:p>
  </w:footnote>
  <w:footnote w:type="continuationSeparator" w:id="0">
    <w:p w14:paraId="2DF556D2" w14:textId="77777777" w:rsidR="00E20624" w:rsidRDefault="00E2062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1868109"/>
      <w:docPartObj>
        <w:docPartGallery w:val="Page Numbers (Top of Page)"/>
        <w:docPartUnique/>
      </w:docPartObj>
    </w:sdtPr>
    <w:sdtEndPr>
      <w:rPr>
        <w:noProof/>
      </w:rPr>
    </w:sdtEndPr>
    <w:sdtContent>
      <w:p w14:paraId="0DC993A4" w14:textId="52E93581" w:rsidR="00B5620E" w:rsidRDefault="00B562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1C7A2A" w14:textId="77777777" w:rsidR="002809A6" w:rsidRDefault="00280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2289867"/>
      <w:docPartObj>
        <w:docPartGallery w:val="Page Numbers (Top of Page)"/>
        <w:docPartUnique/>
      </w:docPartObj>
    </w:sdtPr>
    <w:sdtEndPr>
      <w:rPr>
        <w:noProof/>
      </w:rPr>
    </w:sdtEndPr>
    <w:sdtContent>
      <w:p w14:paraId="2A704407" w14:textId="6C3E7A75" w:rsidR="00B5620E" w:rsidRDefault="00B562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43ADDC" w14:textId="77777777" w:rsidR="00B5620E" w:rsidRDefault="00B56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4DC69" w14:textId="5CD9A879" w:rsidR="00686C9D" w:rsidRDefault="00683602" w:rsidP="00A53000">
    <w:pPr>
      <w:pStyle w:val="Header"/>
    </w:pPr>
    <w:r>
      <w:rPr>
        <w:noProof/>
      </w:rPr>
      <w:drawing>
        <wp:inline distT="0" distB="0" distL="0" distR="0" wp14:anchorId="25211063" wp14:editId="2714E6F0">
          <wp:extent cx="2724777" cy="5303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24777" cy="530352"/>
                  </a:xfrm>
                  <a:prstGeom prst="rect">
                    <a:avLst/>
                  </a:prstGeom>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51269418"/>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51269418"/>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51269418"/>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1464247">
    <w:abstractNumId w:val="0"/>
  </w:num>
  <w:num w:numId="2" w16cid:durableId="1528130929">
    <w:abstractNumId w:val="13"/>
  </w:num>
  <w:num w:numId="3" w16cid:durableId="1378116971">
    <w:abstractNumId w:val="1"/>
  </w:num>
  <w:num w:numId="4" w16cid:durableId="1526364870">
    <w:abstractNumId w:val="15"/>
  </w:num>
  <w:num w:numId="5" w16cid:durableId="1650862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1699443">
    <w:abstractNumId w:val="10"/>
  </w:num>
  <w:num w:numId="7" w16cid:durableId="699627103">
    <w:abstractNumId w:val="8"/>
  </w:num>
  <w:num w:numId="8" w16cid:durableId="1100905706">
    <w:abstractNumId w:val="6"/>
  </w:num>
  <w:num w:numId="9" w16cid:durableId="2045396826">
    <w:abstractNumId w:val="9"/>
  </w:num>
  <w:num w:numId="10" w16cid:durableId="1343357126">
    <w:abstractNumId w:val="7"/>
  </w:num>
  <w:num w:numId="11" w16cid:durableId="612709957">
    <w:abstractNumId w:val="2"/>
  </w:num>
  <w:num w:numId="12" w16cid:durableId="1703019534">
    <w:abstractNumId w:val="17"/>
  </w:num>
  <w:num w:numId="13" w16cid:durableId="81611294">
    <w:abstractNumId w:val="12"/>
  </w:num>
  <w:num w:numId="14" w16cid:durableId="274800371">
    <w:abstractNumId w:val="4"/>
  </w:num>
  <w:num w:numId="15" w16cid:durableId="2010407818">
    <w:abstractNumId w:val="11"/>
  </w:num>
  <w:num w:numId="16" w16cid:durableId="1054620077">
    <w:abstractNumId w:val="14"/>
  </w:num>
  <w:num w:numId="17" w16cid:durableId="676736077">
    <w:abstractNumId w:val="3"/>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18" w16cid:durableId="546183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0425498">
    <w:abstractNumId w:val="5"/>
  </w:num>
  <w:num w:numId="20" w16cid:durableId="1016080187">
    <w:abstractNumId w:val="16"/>
  </w:num>
  <w:num w:numId="21" w16cid:durableId="1969583406">
    <w:abstractNumId w:val="3"/>
  </w:num>
  <w:num w:numId="22" w16cid:durableId="1161853950">
    <w:abstractNumId w:val="3"/>
    <w:lvlOverride w:ilvl="0">
      <w:startOverride w:val="1"/>
      <w:lvl w:ilvl="0">
        <w:start w:val="1"/>
        <w:numFmt w:val="decimal"/>
        <w:lvlText w:val="%1"/>
        <w:lvlJc w:val="left"/>
        <w:pPr>
          <w:tabs>
            <w:tab w:val="num" w:pos="567"/>
          </w:tabs>
          <w:ind w:left="567" w:hanging="567"/>
        </w:pPr>
      </w:lvl>
    </w:lvlOverride>
    <w:lvlOverride w:ilvl="1">
      <w:startOverride w:val="1"/>
      <w:lvl w:ilvl="1">
        <w:start w:val="1"/>
        <w:numFmt w:val="decimal"/>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20"/>
    <w:rsid w:val="000001BE"/>
    <w:rsid w:val="0000067D"/>
    <w:rsid w:val="000038B8"/>
    <w:rsid w:val="00015D7B"/>
    <w:rsid w:val="0002273A"/>
    <w:rsid w:val="00034304"/>
    <w:rsid w:val="00035434"/>
    <w:rsid w:val="00045678"/>
    <w:rsid w:val="000458E4"/>
    <w:rsid w:val="0006338B"/>
    <w:rsid w:val="00063D84"/>
    <w:rsid w:val="0006636D"/>
    <w:rsid w:val="00070F28"/>
    <w:rsid w:val="00077D53"/>
    <w:rsid w:val="00081394"/>
    <w:rsid w:val="000A069D"/>
    <w:rsid w:val="000B21CA"/>
    <w:rsid w:val="000B34BD"/>
    <w:rsid w:val="000C7E2A"/>
    <w:rsid w:val="000F4CFB"/>
    <w:rsid w:val="00117666"/>
    <w:rsid w:val="001223A7"/>
    <w:rsid w:val="00123153"/>
    <w:rsid w:val="00134256"/>
    <w:rsid w:val="001366C6"/>
    <w:rsid w:val="00147395"/>
    <w:rsid w:val="00152161"/>
    <w:rsid w:val="001552C9"/>
    <w:rsid w:val="00177D84"/>
    <w:rsid w:val="00181071"/>
    <w:rsid w:val="00192E74"/>
    <w:rsid w:val="001935CF"/>
    <w:rsid w:val="001964EF"/>
    <w:rsid w:val="001B1A2C"/>
    <w:rsid w:val="001B32D8"/>
    <w:rsid w:val="001C1075"/>
    <w:rsid w:val="001C542C"/>
    <w:rsid w:val="001D5C23"/>
    <w:rsid w:val="001E4F08"/>
    <w:rsid w:val="001F4AF2"/>
    <w:rsid w:val="001F4C07"/>
    <w:rsid w:val="00200FF3"/>
    <w:rsid w:val="0020159F"/>
    <w:rsid w:val="00206322"/>
    <w:rsid w:val="00217BA1"/>
    <w:rsid w:val="00220AEA"/>
    <w:rsid w:val="00224C7A"/>
    <w:rsid w:val="00226954"/>
    <w:rsid w:val="002368CB"/>
    <w:rsid w:val="00243573"/>
    <w:rsid w:val="002629A3"/>
    <w:rsid w:val="00265660"/>
    <w:rsid w:val="002677A0"/>
    <w:rsid w:val="00267D18"/>
    <w:rsid w:val="00275355"/>
    <w:rsid w:val="002809A6"/>
    <w:rsid w:val="002868E2"/>
    <w:rsid w:val="002869C3"/>
    <w:rsid w:val="002936E4"/>
    <w:rsid w:val="00295AC3"/>
    <w:rsid w:val="00296B88"/>
    <w:rsid w:val="002A260D"/>
    <w:rsid w:val="002C74CA"/>
    <w:rsid w:val="002F744D"/>
    <w:rsid w:val="00303DE6"/>
    <w:rsid w:val="00310124"/>
    <w:rsid w:val="00322306"/>
    <w:rsid w:val="00350C48"/>
    <w:rsid w:val="003544FB"/>
    <w:rsid w:val="00365D63"/>
    <w:rsid w:val="0036793B"/>
    <w:rsid w:val="00372682"/>
    <w:rsid w:val="00376CC5"/>
    <w:rsid w:val="0039315A"/>
    <w:rsid w:val="0039693B"/>
    <w:rsid w:val="003B3785"/>
    <w:rsid w:val="003B3C40"/>
    <w:rsid w:val="003C7C22"/>
    <w:rsid w:val="003D2F2D"/>
    <w:rsid w:val="003D5111"/>
    <w:rsid w:val="00401590"/>
    <w:rsid w:val="004222C8"/>
    <w:rsid w:val="00446E4C"/>
    <w:rsid w:val="00463E3D"/>
    <w:rsid w:val="004645AE"/>
    <w:rsid w:val="00465945"/>
    <w:rsid w:val="00474635"/>
    <w:rsid w:val="004841C3"/>
    <w:rsid w:val="004B0003"/>
    <w:rsid w:val="004C2797"/>
    <w:rsid w:val="004D3E33"/>
    <w:rsid w:val="004F011A"/>
    <w:rsid w:val="00505BEE"/>
    <w:rsid w:val="00510770"/>
    <w:rsid w:val="0052252B"/>
    <w:rsid w:val="005250F2"/>
    <w:rsid w:val="0056497F"/>
    <w:rsid w:val="005807BB"/>
    <w:rsid w:val="00583347"/>
    <w:rsid w:val="005A1D84"/>
    <w:rsid w:val="005A70EA"/>
    <w:rsid w:val="005B4D6C"/>
    <w:rsid w:val="005C1C1A"/>
    <w:rsid w:val="005C3963"/>
    <w:rsid w:val="005D1840"/>
    <w:rsid w:val="005D35E4"/>
    <w:rsid w:val="005D7910"/>
    <w:rsid w:val="006025FB"/>
    <w:rsid w:val="00614C68"/>
    <w:rsid w:val="0062154F"/>
    <w:rsid w:val="00622E11"/>
    <w:rsid w:val="00626026"/>
    <w:rsid w:val="00631A8C"/>
    <w:rsid w:val="00634863"/>
    <w:rsid w:val="00634E6E"/>
    <w:rsid w:val="00651CA2"/>
    <w:rsid w:val="00653D60"/>
    <w:rsid w:val="00660D05"/>
    <w:rsid w:val="00671D9A"/>
    <w:rsid w:val="00673952"/>
    <w:rsid w:val="00683602"/>
    <w:rsid w:val="00686C9D"/>
    <w:rsid w:val="006A01B9"/>
    <w:rsid w:val="006A20E3"/>
    <w:rsid w:val="006B2D5B"/>
    <w:rsid w:val="006B7D14"/>
    <w:rsid w:val="006C186D"/>
    <w:rsid w:val="006D5B93"/>
    <w:rsid w:val="006E18DE"/>
    <w:rsid w:val="006E54C5"/>
    <w:rsid w:val="006F505B"/>
    <w:rsid w:val="006F5E1E"/>
    <w:rsid w:val="007153E2"/>
    <w:rsid w:val="00721EB3"/>
    <w:rsid w:val="00725A7D"/>
    <w:rsid w:val="00727093"/>
    <w:rsid w:val="007278FA"/>
    <w:rsid w:val="0073085C"/>
    <w:rsid w:val="00746505"/>
    <w:rsid w:val="00752FD1"/>
    <w:rsid w:val="00763160"/>
    <w:rsid w:val="00784BC7"/>
    <w:rsid w:val="00790BB3"/>
    <w:rsid w:val="00792043"/>
    <w:rsid w:val="00794FE0"/>
    <w:rsid w:val="00797EDD"/>
    <w:rsid w:val="007B0322"/>
    <w:rsid w:val="007C0E3F"/>
    <w:rsid w:val="007C206C"/>
    <w:rsid w:val="007C5729"/>
    <w:rsid w:val="007E04AB"/>
    <w:rsid w:val="00800052"/>
    <w:rsid w:val="00800BB2"/>
    <w:rsid w:val="008111E4"/>
    <w:rsid w:val="00811E02"/>
    <w:rsid w:val="0081301C"/>
    <w:rsid w:val="00817DD6"/>
    <w:rsid w:val="0083581B"/>
    <w:rsid w:val="00847E17"/>
    <w:rsid w:val="008557D3"/>
    <w:rsid w:val="008629A9"/>
    <w:rsid w:val="0086396D"/>
    <w:rsid w:val="0088513A"/>
    <w:rsid w:val="00893C19"/>
    <w:rsid w:val="0089489C"/>
    <w:rsid w:val="00895308"/>
    <w:rsid w:val="008A0240"/>
    <w:rsid w:val="008A5992"/>
    <w:rsid w:val="008D6C8D"/>
    <w:rsid w:val="008E2B54"/>
    <w:rsid w:val="008E4404"/>
    <w:rsid w:val="008E58C7"/>
    <w:rsid w:val="008F5021"/>
    <w:rsid w:val="00906FCF"/>
    <w:rsid w:val="00911EEE"/>
    <w:rsid w:val="00943573"/>
    <w:rsid w:val="00956DFE"/>
    <w:rsid w:val="00971B61"/>
    <w:rsid w:val="00973B51"/>
    <w:rsid w:val="00980C31"/>
    <w:rsid w:val="009955FF"/>
    <w:rsid w:val="009C08FF"/>
    <w:rsid w:val="009D1D23"/>
    <w:rsid w:val="009D259D"/>
    <w:rsid w:val="00A00487"/>
    <w:rsid w:val="00A353B4"/>
    <w:rsid w:val="00A50D9D"/>
    <w:rsid w:val="00A53000"/>
    <w:rsid w:val="00A545C6"/>
    <w:rsid w:val="00A75F87"/>
    <w:rsid w:val="00A95D8B"/>
    <w:rsid w:val="00AB708C"/>
    <w:rsid w:val="00AB7210"/>
    <w:rsid w:val="00AB7C70"/>
    <w:rsid w:val="00AC0270"/>
    <w:rsid w:val="00AC1D87"/>
    <w:rsid w:val="00AC3EA3"/>
    <w:rsid w:val="00AC792D"/>
    <w:rsid w:val="00AD1A4A"/>
    <w:rsid w:val="00AD57D8"/>
    <w:rsid w:val="00AD78AC"/>
    <w:rsid w:val="00B5620E"/>
    <w:rsid w:val="00B657B8"/>
    <w:rsid w:val="00B81A0B"/>
    <w:rsid w:val="00B82361"/>
    <w:rsid w:val="00B84920"/>
    <w:rsid w:val="00B8556A"/>
    <w:rsid w:val="00BA427F"/>
    <w:rsid w:val="00BB41CE"/>
    <w:rsid w:val="00BB6949"/>
    <w:rsid w:val="00BC4C6F"/>
    <w:rsid w:val="00BF1839"/>
    <w:rsid w:val="00BF3E4C"/>
    <w:rsid w:val="00C012A3"/>
    <w:rsid w:val="00C16F19"/>
    <w:rsid w:val="00C30EB1"/>
    <w:rsid w:val="00C52A7B"/>
    <w:rsid w:val="00C6324C"/>
    <w:rsid w:val="00C679AA"/>
    <w:rsid w:val="00C724CF"/>
    <w:rsid w:val="00C75972"/>
    <w:rsid w:val="00C82792"/>
    <w:rsid w:val="00C948FD"/>
    <w:rsid w:val="00C949CC"/>
    <w:rsid w:val="00CB2220"/>
    <w:rsid w:val="00CB43D5"/>
    <w:rsid w:val="00CC63A6"/>
    <w:rsid w:val="00CC73EF"/>
    <w:rsid w:val="00CC76F9"/>
    <w:rsid w:val="00CD066B"/>
    <w:rsid w:val="00CD3ECE"/>
    <w:rsid w:val="00CD46E2"/>
    <w:rsid w:val="00CF5309"/>
    <w:rsid w:val="00CF5AD7"/>
    <w:rsid w:val="00D00D0B"/>
    <w:rsid w:val="00D04B69"/>
    <w:rsid w:val="00D0540B"/>
    <w:rsid w:val="00D17DF4"/>
    <w:rsid w:val="00D17FBC"/>
    <w:rsid w:val="00D26619"/>
    <w:rsid w:val="00D32462"/>
    <w:rsid w:val="00D40420"/>
    <w:rsid w:val="00D537FA"/>
    <w:rsid w:val="00D743FA"/>
    <w:rsid w:val="00D80D99"/>
    <w:rsid w:val="00D81BFA"/>
    <w:rsid w:val="00D9503C"/>
    <w:rsid w:val="00DD73EF"/>
    <w:rsid w:val="00DE23E8"/>
    <w:rsid w:val="00DF187F"/>
    <w:rsid w:val="00E00C1A"/>
    <w:rsid w:val="00E0128B"/>
    <w:rsid w:val="00E11C78"/>
    <w:rsid w:val="00E11E38"/>
    <w:rsid w:val="00E20624"/>
    <w:rsid w:val="00E51F0E"/>
    <w:rsid w:val="00E64E17"/>
    <w:rsid w:val="00E852EA"/>
    <w:rsid w:val="00EA1B2E"/>
    <w:rsid w:val="00EA3D3C"/>
    <w:rsid w:val="00EC7CC3"/>
    <w:rsid w:val="00F254A4"/>
    <w:rsid w:val="00F4466A"/>
    <w:rsid w:val="00F46494"/>
    <w:rsid w:val="00F558AB"/>
    <w:rsid w:val="00F61D89"/>
    <w:rsid w:val="00F86ABB"/>
    <w:rsid w:val="00F97039"/>
    <w:rsid w:val="00FA7CB6"/>
    <w:rsid w:val="00FB078D"/>
    <w:rsid w:val="00FC591D"/>
    <w:rsid w:val="00FD7648"/>
    <w:rsid w:val="00FE2770"/>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EA237"/>
  <w15:docId w15:val="{757ABA37-7D5A-42D5-8BA2-C3ABF0C3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A_Affiliation"/>
    <w:qFormat/>
    <w:rsid w:val="00634863"/>
    <w:pPr>
      <w:spacing w:before="120" w:after="120" w:line="240" w:lineRule="auto"/>
    </w:pPr>
    <w:rPr>
      <w:rFonts w:ascii="Times New Roman" w:hAnsi="Times New Roman"/>
      <w:sz w:val="18"/>
    </w:rPr>
  </w:style>
  <w:style w:type="paragraph" w:styleId="Heading1">
    <w:name w:val="heading 1"/>
    <w:aliases w:val="ABA_3.0 Methodolgy heading 1"/>
    <w:next w:val="ABAMethodology"/>
    <w:link w:val="Heading1Char"/>
    <w:uiPriority w:val="2"/>
    <w:qFormat/>
    <w:rsid w:val="004F011A"/>
    <w:pPr>
      <w:spacing w:before="240"/>
      <w:outlineLvl w:val="0"/>
    </w:pPr>
    <w:rPr>
      <w:rFonts w:ascii="Times New Roman" w:eastAsia="Cambria" w:hAnsi="Times New Roman" w:cs="Times New Roman"/>
      <w:b/>
      <w:szCs w:val="24"/>
    </w:rPr>
  </w:style>
  <w:style w:type="paragraph" w:styleId="Heading2">
    <w:name w:val="heading 2"/>
    <w:basedOn w:val="Heading1"/>
    <w:next w:val="Normal"/>
    <w:link w:val="Heading2Char"/>
    <w:uiPriority w:val="2"/>
    <w:qFormat/>
    <w:rsid w:val="00D80D99"/>
    <w:pPr>
      <w:numPr>
        <w:ilvl w:val="1"/>
      </w:numPr>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A_3.0 Methodolgy heading 1 Char"/>
    <w:basedOn w:val="DefaultParagraphFont"/>
    <w:link w:val="Heading1"/>
    <w:uiPriority w:val="2"/>
    <w:rsid w:val="004F011A"/>
    <w:rPr>
      <w:rFonts w:ascii="Times New Roman" w:eastAsia="Cambria" w:hAnsi="Times New Roman" w:cs="Times New Roman"/>
      <w:b/>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customStyle="1" w:styleId="ABA12Title">
    <w:name w:val="ABA_1.2 Title"/>
    <w:basedOn w:val="Normal"/>
    <w:qFormat/>
    <w:rsid w:val="007E04AB"/>
    <w:pPr>
      <w:spacing w:after="240"/>
    </w:pPr>
    <w:rPr>
      <w:b/>
      <w:sz w:val="28"/>
    </w:rPr>
  </w:style>
  <w:style w:type="paragraph" w:customStyle="1" w:styleId="ABA14Affiliation">
    <w:name w:val="ABA_1.4 Affiliation"/>
    <w:basedOn w:val="Normal"/>
    <w:qFormat/>
    <w:rsid w:val="005B4D6C"/>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BA13Authornames">
    <w:name w:val="ABA_1.3 Author names"/>
    <w:basedOn w:val="Subtitle"/>
    <w:next w:val="Normal"/>
    <w:uiPriority w:val="1"/>
    <w:qFormat/>
    <w:rsid w:val="00D81BFA"/>
    <w:rPr>
      <w:sz w:val="22"/>
    </w:rPr>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895308"/>
    <w:rPr>
      <w:color w:val="605E5C"/>
      <w:shd w:val="clear" w:color="auto" w:fill="E1DFDD"/>
    </w:rPr>
  </w:style>
  <w:style w:type="paragraph" w:customStyle="1" w:styleId="ABA11articletype">
    <w:name w:val="ABA_1.1article_type"/>
    <w:next w:val="Normal"/>
    <w:qFormat/>
    <w:rsid w:val="003C7C22"/>
    <w:pPr>
      <w:adjustRightInd w:val="0"/>
      <w:snapToGrid w:val="0"/>
      <w:spacing w:after="0" w:line="240" w:lineRule="auto"/>
    </w:pPr>
    <w:rPr>
      <w:rFonts w:ascii="Times New Roman" w:eastAsia="Times New Roman" w:hAnsi="Times New Roman" w:cs="Times New Roman"/>
      <w:snapToGrid w:val="0"/>
      <w:sz w:val="18"/>
      <w:lang w:eastAsia="de-DE" w:bidi="en-US"/>
    </w:rPr>
  </w:style>
  <w:style w:type="paragraph" w:customStyle="1" w:styleId="ABAKeywords">
    <w:name w:val="ABA_Keywords"/>
    <w:basedOn w:val="ABA13Authornames"/>
    <w:qFormat/>
    <w:rsid w:val="001F4AF2"/>
    <w:pPr>
      <w:spacing w:after="60"/>
    </w:pPr>
    <w:rPr>
      <w:b w:val="0"/>
      <w:sz w:val="20"/>
    </w:rPr>
  </w:style>
  <w:style w:type="paragraph" w:customStyle="1" w:styleId="ABAIntroduction">
    <w:name w:val="ABA_Introduction"/>
    <w:qFormat/>
    <w:rsid w:val="0006338B"/>
    <w:pPr>
      <w:spacing w:after="120" w:line="240" w:lineRule="auto"/>
    </w:pPr>
    <w:rPr>
      <w:rFonts w:ascii="Times New Roman" w:eastAsia="Cambria" w:hAnsi="Times New Roman" w:cs="Times New Roman"/>
      <w:szCs w:val="24"/>
    </w:rPr>
  </w:style>
  <w:style w:type="paragraph" w:customStyle="1" w:styleId="ABA16abstract">
    <w:name w:val="ABA_1.6 abstract"/>
    <w:qFormat/>
    <w:rsid w:val="00AD57D8"/>
    <w:pPr>
      <w:spacing w:after="0"/>
      <w:jc w:val="both"/>
    </w:pPr>
    <w:rPr>
      <w:rFonts w:ascii="Times New Roman" w:eastAsia="Times New Roman" w:hAnsi="Times New Roman" w:cs="Times New Roman"/>
      <w:sz w:val="20"/>
      <w:szCs w:val="24"/>
    </w:rPr>
  </w:style>
  <w:style w:type="paragraph" w:customStyle="1" w:styleId="ABAMethodology">
    <w:name w:val="ABA_Methodology"/>
    <w:basedOn w:val="Normal"/>
    <w:qFormat/>
    <w:rsid w:val="001B32D8"/>
    <w:pPr>
      <w:jc w:val="both"/>
    </w:pPr>
    <w:rPr>
      <w:rFonts w:eastAsia="Times New Roman" w:cs="Times New Roman"/>
      <w:sz w:val="22"/>
      <w:szCs w:val="24"/>
    </w:rPr>
  </w:style>
  <w:style w:type="paragraph" w:customStyle="1" w:styleId="ABAResults">
    <w:name w:val="ABA_Results"/>
    <w:basedOn w:val="Normal"/>
    <w:qFormat/>
    <w:rsid w:val="0006338B"/>
    <w:pPr>
      <w:spacing w:before="0"/>
    </w:pPr>
    <w:rPr>
      <w:rFonts w:eastAsia="Times New Roman" w:cs="Times New Roman"/>
      <w:sz w:val="22"/>
      <w:szCs w:val="24"/>
    </w:rPr>
  </w:style>
  <w:style w:type="paragraph" w:customStyle="1" w:styleId="TitleABA12Title">
    <w:name w:val="TitleABA_1.2 Title"/>
    <w:basedOn w:val="Normal"/>
    <w:qFormat/>
    <w:rsid w:val="007E04AB"/>
    <w:pPr>
      <w:suppressLineNumbers/>
      <w:spacing w:before="240" w:after="280"/>
    </w:pPr>
    <w:rPr>
      <w:rFonts w:cs="Times New Roman"/>
      <w:b/>
      <w:sz w:val="28"/>
      <w:szCs w:val="32"/>
    </w:rPr>
  </w:style>
  <w:style w:type="paragraph" w:customStyle="1" w:styleId="ABA15correspondence">
    <w:name w:val="ABA_1.5 correspondence"/>
    <w:basedOn w:val="Normal"/>
    <w:qFormat/>
    <w:rsid w:val="005B4D6C"/>
  </w:style>
  <w:style w:type="paragraph" w:customStyle="1" w:styleId="ABA17Keywords">
    <w:name w:val="ABA_1.7 Keywords"/>
    <w:basedOn w:val="ABAKeywords"/>
    <w:qFormat/>
    <w:rsid w:val="005B4D6C"/>
  </w:style>
  <w:style w:type="paragraph" w:customStyle="1" w:styleId="ABA17abstract">
    <w:name w:val="ABA_1.7 abstract"/>
    <w:basedOn w:val="ABA16abstract"/>
    <w:qFormat/>
    <w:rsid w:val="005B4D6C"/>
    <w:pPr>
      <w:spacing w:line="240" w:lineRule="auto"/>
    </w:pPr>
  </w:style>
  <w:style w:type="paragraph" w:customStyle="1" w:styleId="ABA2Introduction">
    <w:name w:val="ABA_2 Introduction"/>
    <w:rsid w:val="004F011A"/>
    <w:pPr>
      <w:spacing w:before="240" w:after="120"/>
      <w:jc w:val="both"/>
    </w:pPr>
    <w:rPr>
      <w:rFonts w:ascii="Times New Roman" w:eastAsia="Cambria" w:hAnsi="Times New Roman" w:cs="Times New Roman"/>
      <w:szCs w:val="24"/>
    </w:rPr>
  </w:style>
  <w:style w:type="paragraph" w:customStyle="1" w:styleId="ABA31Methodologybody">
    <w:name w:val="ABA_3.1 Methodology body"/>
    <w:qFormat/>
    <w:rsid w:val="0056497F"/>
    <w:pPr>
      <w:spacing w:before="120" w:after="120"/>
      <w:jc w:val="both"/>
    </w:pPr>
    <w:rPr>
      <w:rFonts w:ascii="Times New Roman" w:eastAsia="Cambria" w:hAnsi="Times New Roman" w:cs="Times New Roman"/>
      <w:szCs w:val="24"/>
    </w:rPr>
  </w:style>
  <w:style w:type="paragraph" w:customStyle="1" w:styleId="ABA32Methodologysubheading">
    <w:name w:val="ABA_3.2 Methodology subheading"/>
    <w:basedOn w:val="ABA31Methodologybody"/>
    <w:rsid w:val="00070F28"/>
  </w:style>
  <w:style w:type="paragraph" w:customStyle="1" w:styleId="ABA32Methodologysubsectiontitle">
    <w:name w:val="ABA_3.2 Methodology subsection title"/>
    <w:basedOn w:val="ABA32Methodologysubheading"/>
    <w:qFormat/>
    <w:rsid w:val="00070F28"/>
    <w:pPr>
      <w:spacing w:before="240"/>
    </w:pPr>
    <w:rPr>
      <w:b/>
      <w:i/>
    </w:rPr>
  </w:style>
  <w:style w:type="paragraph" w:customStyle="1" w:styleId="ABA32subsection">
    <w:name w:val="ABA_3.2 subsection"/>
    <w:basedOn w:val="Normal"/>
    <w:rsid w:val="00D32462"/>
    <w:pPr>
      <w:spacing w:before="0" w:after="0"/>
    </w:pPr>
    <w:rPr>
      <w:rFonts w:eastAsia="Times New Roman" w:cs="Times New Roman"/>
      <w:sz w:val="24"/>
      <w:szCs w:val="24"/>
    </w:rPr>
  </w:style>
  <w:style w:type="paragraph" w:customStyle="1" w:styleId="ABA33subsectionbody">
    <w:name w:val="ABA_3.3 subsection body"/>
    <w:basedOn w:val="ABA32subsection"/>
    <w:qFormat/>
    <w:rsid w:val="00275355"/>
  </w:style>
  <w:style w:type="paragraph" w:customStyle="1" w:styleId="ABA41Resultstitle">
    <w:name w:val="ABA_4.1 Results title"/>
    <w:basedOn w:val="Heading1"/>
    <w:qFormat/>
    <w:rsid w:val="0000067D"/>
    <w:pPr>
      <w:spacing w:after="120"/>
    </w:pPr>
  </w:style>
  <w:style w:type="paragraph" w:customStyle="1" w:styleId="ABA42Results">
    <w:name w:val="ABA_4.2 Results"/>
    <w:basedOn w:val="ABAResults"/>
    <w:qFormat/>
    <w:rsid w:val="00200FF3"/>
    <w:pPr>
      <w:spacing w:before="120"/>
      <w:jc w:val="both"/>
    </w:pPr>
  </w:style>
  <w:style w:type="paragraph" w:customStyle="1" w:styleId="ABA42Resultssubsection">
    <w:name w:val="ABA_4.2 Results subsection"/>
    <w:basedOn w:val="Normal"/>
    <w:rsid w:val="00847E17"/>
    <w:pPr>
      <w:spacing w:before="240"/>
      <w:jc w:val="both"/>
    </w:pPr>
    <w:rPr>
      <w:sz w:val="22"/>
    </w:rPr>
  </w:style>
  <w:style w:type="paragraph" w:customStyle="1" w:styleId="ABA42Resultssubsectiontitle">
    <w:name w:val="ABA_4.2 Results subsection title"/>
    <w:basedOn w:val="ABA42Resultssubsection"/>
    <w:qFormat/>
    <w:rsid w:val="00847E17"/>
    <w:rPr>
      <w:b/>
      <w:i/>
    </w:rPr>
  </w:style>
  <w:style w:type="paragraph" w:customStyle="1" w:styleId="ABA42Resultssubsubsection">
    <w:name w:val="ABA_4.2 Results subsubsection"/>
    <w:basedOn w:val="ABA42Resultssubsection"/>
    <w:rsid w:val="008557D3"/>
    <w:rPr>
      <w:i/>
    </w:rPr>
  </w:style>
  <w:style w:type="paragraph" w:customStyle="1" w:styleId="ABA43Resultssubsectionbody">
    <w:name w:val="ABA_4.3 Results subsection body"/>
    <w:qFormat/>
    <w:rsid w:val="00D0540B"/>
    <w:rPr>
      <w:rFonts w:ascii="Times New Roman" w:hAnsi="Times New Roman"/>
    </w:rPr>
  </w:style>
  <w:style w:type="paragraph" w:customStyle="1" w:styleId="MDPI31text">
    <w:name w:val="MDPI_3.1_text"/>
    <w:rsid w:val="00FF7C1A"/>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22heading2">
    <w:name w:val="MDPI_2.2_heading2"/>
    <w:rsid w:val="00FF7C1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51figurecaption">
    <w:name w:val="MDPI_5.1_figure_caption"/>
    <w:rsid w:val="00CC73EF"/>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rsid w:val="00CC73EF"/>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41tablecaption">
    <w:name w:val="MDPI_4.1_table_caption"/>
    <w:rsid w:val="00CC73EF"/>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customStyle="1" w:styleId="MDPI42tablebody">
    <w:name w:val="MDPI_4.2_table_body"/>
    <w:rsid w:val="00CC73EF"/>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rsid w:val="00CC73EF"/>
    <w:pPr>
      <w:adjustRightInd w:val="0"/>
      <w:snapToGrid w:val="0"/>
      <w:spacing w:after="0" w:line="228" w:lineRule="auto"/>
      <w:ind w:left="2608"/>
      <w:jc w:val="both"/>
    </w:pPr>
    <w:rPr>
      <w:rFonts w:ascii="Palatino Linotype" w:eastAsia="Times New Roman" w:hAnsi="Palatino Linotype" w:cs="Cordia New"/>
      <w:color w:val="000000"/>
      <w:sz w:val="18"/>
      <w:lang w:eastAsia="de-DE" w:bidi="en-US"/>
    </w:rPr>
  </w:style>
  <w:style w:type="paragraph" w:customStyle="1" w:styleId="ABA51DiscussionTitle">
    <w:name w:val="ABA_5.1 Discussion Title"/>
    <w:basedOn w:val="Normal"/>
    <w:link w:val="ABA51DiscussionTitleChar"/>
    <w:rsid w:val="00BF3E4C"/>
    <w:pPr>
      <w:spacing w:before="240"/>
    </w:pPr>
    <w:rPr>
      <w:rFonts w:eastAsia="Times New Roman" w:cs="Times New Roman"/>
      <w:b/>
      <w:sz w:val="22"/>
      <w:szCs w:val="24"/>
      <w:lang w:val="en-GB" w:eastAsia="en-GB"/>
    </w:rPr>
  </w:style>
  <w:style w:type="paragraph" w:customStyle="1" w:styleId="ABA51Discussion">
    <w:name w:val="ABA_5.1 Discussion"/>
    <w:basedOn w:val="Normal"/>
    <w:qFormat/>
    <w:rsid w:val="00763160"/>
    <w:pPr>
      <w:spacing w:before="0" w:after="0"/>
      <w:jc w:val="both"/>
    </w:pPr>
    <w:rPr>
      <w:rFonts w:eastAsia="Times New Roman" w:cs="Times New Roman"/>
      <w:sz w:val="22"/>
      <w:szCs w:val="24"/>
    </w:rPr>
  </w:style>
  <w:style w:type="character" w:customStyle="1" w:styleId="ABA51DiscussionTitleChar">
    <w:name w:val="ABA_5.1 Discussion Title Char"/>
    <w:basedOn w:val="DefaultParagraphFont"/>
    <w:link w:val="ABA51DiscussionTitle"/>
    <w:rsid w:val="00BF3E4C"/>
    <w:rPr>
      <w:rFonts w:ascii="Times New Roman" w:eastAsia="Times New Roman" w:hAnsi="Times New Roman" w:cs="Times New Roman"/>
      <w:b/>
      <w:szCs w:val="24"/>
      <w:lang w:val="en-GB" w:eastAsia="en-GB"/>
    </w:rPr>
  </w:style>
  <w:style w:type="paragraph" w:customStyle="1" w:styleId="MDPI21heading1">
    <w:name w:val="MDPI_2.1_heading1"/>
    <w:rsid w:val="00505BEE"/>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ABA61Conclusionbody">
    <w:name w:val="ABA_6.1 Conclusion body"/>
    <w:qFormat/>
    <w:rsid w:val="00AD57D8"/>
    <w:pPr>
      <w:spacing w:before="120" w:after="120" w:line="240" w:lineRule="auto"/>
      <w:jc w:val="both"/>
    </w:pPr>
    <w:rPr>
      <w:rFonts w:ascii="Times New Roman" w:hAnsi="Times New Roman"/>
    </w:rPr>
  </w:style>
  <w:style w:type="paragraph" w:customStyle="1" w:styleId="ABA62Conclusiontext">
    <w:name w:val="ABA_6.2 Conclusion text"/>
    <w:basedOn w:val="Normal"/>
    <w:rsid w:val="00505BEE"/>
    <w:pPr>
      <w:spacing w:before="0" w:after="0"/>
      <w:jc w:val="both"/>
    </w:pPr>
    <w:rPr>
      <w:sz w:val="22"/>
    </w:rPr>
  </w:style>
  <w:style w:type="paragraph" w:customStyle="1" w:styleId="ABA71Acknowledmentstitle">
    <w:name w:val="ABA_7.1 Acknowledments title"/>
    <w:basedOn w:val="Normal"/>
    <w:qFormat/>
    <w:rsid w:val="00C949CC"/>
    <w:pPr>
      <w:suppressAutoHyphens/>
      <w:autoSpaceDE w:val="0"/>
      <w:autoSpaceDN w:val="0"/>
      <w:adjustRightInd w:val="0"/>
      <w:spacing w:before="240"/>
      <w:jc w:val="both"/>
      <w:textAlignment w:val="center"/>
    </w:pPr>
    <w:rPr>
      <w:rFonts w:cs="Times New Roman"/>
      <w:b/>
      <w:bCs/>
      <w:color w:val="000000"/>
      <w:sz w:val="22"/>
      <w:szCs w:val="20"/>
      <w:lang w:bidi="he-IL"/>
    </w:rPr>
  </w:style>
  <w:style w:type="paragraph" w:customStyle="1" w:styleId="ABA72Acknowledgementtext">
    <w:name w:val="ABA_7.2 Acknowledgement text"/>
    <w:basedOn w:val="ABA62Conclusiontext"/>
    <w:qFormat/>
    <w:rsid w:val="006F505B"/>
    <w:rPr>
      <w:rFonts w:cs="Times New Roman"/>
      <w:color w:val="000000"/>
      <w:szCs w:val="20"/>
      <w:lang w:bidi="he-IL"/>
    </w:rPr>
  </w:style>
  <w:style w:type="paragraph" w:customStyle="1" w:styleId="ABA7Acknowledgements">
    <w:name w:val="ABA_7. Acknowledgements"/>
    <w:basedOn w:val="Heading1"/>
    <w:qFormat/>
    <w:rsid w:val="00AD57D8"/>
    <w:pPr>
      <w:spacing w:after="120" w:line="240" w:lineRule="auto"/>
    </w:pPr>
    <w:rPr>
      <w:b w:val="0"/>
      <w:bCs/>
      <w:color w:val="000000"/>
      <w:szCs w:val="20"/>
      <w:lang w:bidi="he-IL"/>
    </w:rPr>
  </w:style>
  <w:style w:type="paragraph" w:customStyle="1" w:styleId="MDPI62BackMatter">
    <w:name w:val="MDPI_6.2_BackMatter"/>
    <w:rsid w:val="00181071"/>
    <w:pPr>
      <w:adjustRightInd w:val="0"/>
      <w:snapToGrid w:val="0"/>
      <w:spacing w:after="120" w:line="228" w:lineRule="auto"/>
      <w:ind w:left="2608"/>
      <w:jc w:val="both"/>
    </w:pPr>
    <w:rPr>
      <w:rFonts w:ascii="Palatino Linotype" w:eastAsia="Times New Roman" w:hAnsi="Palatino Linotype" w:cs="Times New Roman"/>
      <w:snapToGrid w:val="0"/>
      <w:color w:val="000000"/>
      <w:szCs w:val="20"/>
      <w:lang w:bidi="en-US"/>
    </w:rPr>
  </w:style>
  <w:style w:type="paragraph" w:customStyle="1" w:styleId="ABA81COItitle">
    <w:name w:val="ABA_8.1 COI title"/>
    <w:basedOn w:val="Heading1"/>
    <w:qFormat/>
    <w:rsid w:val="009D1D23"/>
    <w:pPr>
      <w:spacing w:after="120"/>
    </w:pPr>
  </w:style>
  <w:style w:type="paragraph" w:customStyle="1" w:styleId="ABA82COItext">
    <w:name w:val="ABA_8.2 COI text"/>
    <w:basedOn w:val="Normal"/>
    <w:qFormat/>
    <w:rsid w:val="009D1D23"/>
    <w:pPr>
      <w:spacing w:before="0" w:after="0"/>
    </w:pPr>
    <w:rPr>
      <w:rFonts w:eastAsia="Times New Roman" w:cs="Times New Roman"/>
      <w:i/>
      <w:sz w:val="22"/>
      <w:szCs w:val="24"/>
    </w:rPr>
  </w:style>
  <w:style w:type="paragraph" w:customStyle="1" w:styleId="ABA91contributionstitle">
    <w:name w:val="ABA_9.1 contributions title"/>
    <w:basedOn w:val="Heading1"/>
    <w:qFormat/>
    <w:rsid w:val="005C1C1A"/>
    <w:pPr>
      <w:spacing w:after="120"/>
    </w:pPr>
  </w:style>
  <w:style w:type="paragraph" w:customStyle="1" w:styleId="ABA92Authorscontributintext">
    <w:name w:val="ABA_9.2 Authors contributin text"/>
    <w:basedOn w:val="Normal"/>
    <w:qFormat/>
    <w:rsid w:val="005C1C1A"/>
    <w:pPr>
      <w:spacing w:before="0" w:after="0"/>
      <w:jc w:val="both"/>
    </w:pPr>
    <w:rPr>
      <w:rFonts w:eastAsia="Times New Roman" w:cs="Times New Roman"/>
      <w:sz w:val="22"/>
      <w:szCs w:val="24"/>
    </w:rPr>
  </w:style>
  <w:style w:type="paragraph" w:customStyle="1" w:styleId="ABA101Referencetitle">
    <w:name w:val="ABA_10.1 Reference title"/>
    <w:basedOn w:val="Normal"/>
    <w:rsid w:val="006A20E3"/>
    <w:pPr>
      <w:spacing w:before="240"/>
    </w:pPr>
    <w:rPr>
      <w:b/>
      <w:sz w:val="22"/>
      <w:szCs w:val="24"/>
      <w:shd w:val="clear" w:color="auto" w:fill="FFFFFF"/>
    </w:rPr>
  </w:style>
  <w:style w:type="paragraph" w:customStyle="1" w:styleId="ABA102Referencestext">
    <w:name w:val="ABA_10.2 References text"/>
    <w:rsid w:val="00AD57D8"/>
    <w:pPr>
      <w:jc w:val="both"/>
    </w:pPr>
    <w:rPr>
      <w:rFonts w:ascii="Times New Roman" w:hAnsi="Times New Roman"/>
    </w:rPr>
  </w:style>
  <w:style w:type="paragraph" w:customStyle="1" w:styleId="ABA3Methodologyheading1">
    <w:name w:val="ABA_3 Methodology heading 1"/>
    <w:basedOn w:val="Heading1"/>
    <w:qFormat/>
    <w:rsid w:val="003D5111"/>
    <w:pPr>
      <w:spacing w:after="120" w:line="240" w:lineRule="auto"/>
    </w:pPr>
  </w:style>
  <w:style w:type="paragraph" w:customStyle="1" w:styleId="ABA44Subsubsection">
    <w:name w:val="ABA_4.4 Subsubsection"/>
    <w:link w:val="ABA44SubsubsectionChar"/>
    <w:qFormat/>
    <w:rsid w:val="00D0540B"/>
    <w:pPr>
      <w:spacing w:before="120" w:after="120" w:line="240" w:lineRule="auto"/>
      <w:jc w:val="both"/>
    </w:pPr>
    <w:rPr>
      <w:rFonts w:ascii="Times New Roman" w:hAnsi="Times New Roman" w:cs="Times New Roman"/>
      <w:i/>
    </w:rPr>
  </w:style>
  <w:style w:type="paragraph" w:customStyle="1" w:styleId="ABA45Subsubsectionbody">
    <w:name w:val="ABA_4.5 Subsubsection body"/>
    <w:qFormat/>
    <w:rsid w:val="00D0540B"/>
    <w:pPr>
      <w:spacing w:before="120" w:after="120" w:line="240" w:lineRule="auto"/>
    </w:pPr>
    <w:rPr>
      <w:rFonts w:ascii="Times New Roman" w:eastAsia="Times New Roman" w:hAnsi="Times New Roman" w:cs="Times New Roman"/>
      <w:sz w:val="24"/>
      <w:szCs w:val="24"/>
    </w:rPr>
  </w:style>
  <w:style w:type="character" w:customStyle="1" w:styleId="ABA44SubsubsectionChar">
    <w:name w:val="ABA_4.4 Subsubsection Char"/>
    <w:basedOn w:val="DefaultParagraphFont"/>
    <w:link w:val="ABA44Subsubsection"/>
    <w:rsid w:val="00D0540B"/>
    <w:rPr>
      <w:rFonts w:ascii="Times New Roman" w:hAnsi="Times New Roman" w:cs="Times New Roman"/>
      <w:i/>
    </w:rPr>
  </w:style>
  <w:style w:type="paragraph" w:customStyle="1" w:styleId="ABA3Discussionheading1">
    <w:name w:val="ABA_3 Discussion heading 1"/>
    <w:rsid w:val="004B0003"/>
    <w:pPr>
      <w:spacing w:after="120" w:line="240" w:lineRule="auto"/>
    </w:pPr>
    <w:rPr>
      <w:rFonts w:ascii="Times New Roman" w:eastAsia="Cambria" w:hAnsi="Times New Roman" w:cs="Times New Roman"/>
      <w:b/>
      <w:szCs w:val="24"/>
    </w:rPr>
  </w:style>
  <w:style w:type="paragraph" w:customStyle="1" w:styleId="ABA5Discussionheading1">
    <w:name w:val="ABA_5 Discussion heading 1"/>
    <w:basedOn w:val="Heading1"/>
    <w:qFormat/>
    <w:rsid w:val="00AD57D8"/>
    <w:pPr>
      <w:spacing w:after="120" w:line="240" w:lineRule="auto"/>
    </w:pPr>
  </w:style>
  <w:style w:type="paragraph" w:customStyle="1" w:styleId="ABA6Conclusionheading1">
    <w:name w:val="ABA_6 Conclusion heading 1"/>
    <w:basedOn w:val="Heading1"/>
    <w:qFormat/>
    <w:rsid w:val="00AD57D8"/>
    <w:pPr>
      <w:spacing w:after="120" w:line="240" w:lineRule="auto"/>
    </w:pPr>
  </w:style>
  <w:style w:type="paragraph" w:customStyle="1" w:styleId="ABA62BackMatter">
    <w:name w:val="ABA_6.2_BackMatter"/>
    <w:basedOn w:val="MDPI62BackMatter"/>
    <w:qFormat/>
    <w:rsid w:val="00181071"/>
    <w:pPr>
      <w:spacing w:before="240"/>
      <w:ind w:left="0"/>
    </w:pPr>
    <w:rPr>
      <w:rFonts w:ascii="Times New Roman" w:hAnsi="Times New Roman"/>
      <w:szCs w:val="22"/>
    </w:rPr>
  </w:style>
  <w:style w:type="paragraph" w:customStyle="1" w:styleId="MDPI5Discussionheading1">
    <w:name w:val="MDPI_5 Discussion heading1"/>
    <w:basedOn w:val="ABA51Discussion"/>
    <w:rsid w:val="00AD57D8"/>
    <w:pPr>
      <w:jc w:val="left"/>
    </w:pPr>
  </w:style>
  <w:style w:type="paragraph" w:customStyle="1" w:styleId="ABA10Referencesheading1">
    <w:name w:val="ABA_10 References heading 1"/>
    <w:basedOn w:val="Heading1"/>
    <w:rsid w:val="00AD57D8"/>
    <w:pPr>
      <w:spacing w:after="120" w:line="240" w:lineRule="auto"/>
    </w:pPr>
    <w:rPr>
      <w:shd w:val="clear" w:color="auto" w:fill="FFFFFF"/>
    </w:rPr>
  </w:style>
  <w:style w:type="paragraph" w:customStyle="1" w:styleId="ABA2Introductionheading1">
    <w:name w:val="ABA_2 Introduction heading 1"/>
    <w:basedOn w:val="ABA3Methodologyheading1"/>
    <w:qFormat/>
    <w:rsid w:val="00AD57D8"/>
  </w:style>
  <w:style w:type="paragraph" w:customStyle="1" w:styleId="ABA11Introductionbody">
    <w:name w:val="ABA_1.1 Introduction body"/>
    <w:basedOn w:val="ABA31Methodologybody"/>
    <w:qFormat/>
    <w:rsid w:val="00AD57D8"/>
  </w:style>
  <w:style w:type="paragraph" w:customStyle="1" w:styleId="ABA10Referennces">
    <w:name w:val="ABA_10 Referennces"/>
    <w:basedOn w:val="Heading1"/>
    <w:qFormat/>
    <w:rsid w:val="00D743FA"/>
    <w:pPr>
      <w:spacing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88043151">
      <w:bodyDiv w:val="1"/>
      <w:marLeft w:val="0"/>
      <w:marRight w:val="0"/>
      <w:marTop w:val="0"/>
      <w:marBottom w:val="0"/>
      <w:divBdr>
        <w:top w:val="none" w:sz="0" w:space="0" w:color="auto"/>
        <w:left w:val="none" w:sz="0" w:space="0" w:color="auto"/>
        <w:bottom w:val="none" w:sz="0" w:space="0" w:color="auto"/>
        <w:right w:val="none" w:sz="0" w:space="0" w:color="auto"/>
      </w:divBdr>
    </w:div>
    <w:div w:id="125322751">
      <w:bodyDiv w:val="1"/>
      <w:marLeft w:val="0"/>
      <w:marRight w:val="0"/>
      <w:marTop w:val="0"/>
      <w:marBottom w:val="0"/>
      <w:divBdr>
        <w:top w:val="none" w:sz="0" w:space="0" w:color="auto"/>
        <w:left w:val="none" w:sz="0" w:space="0" w:color="auto"/>
        <w:bottom w:val="none" w:sz="0" w:space="0" w:color="auto"/>
        <w:right w:val="none" w:sz="0" w:space="0" w:color="auto"/>
      </w:divBdr>
    </w:div>
    <w:div w:id="127280376">
      <w:bodyDiv w:val="1"/>
      <w:marLeft w:val="0"/>
      <w:marRight w:val="0"/>
      <w:marTop w:val="0"/>
      <w:marBottom w:val="0"/>
      <w:divBdr>
        <w:top w:val="none" w:sz="0" w:space="0" w:color="auto"/>
        <w:left w:val="none" w:sz="0" w:space="0" w:color="auto"/>
        <w:bottom w:val="none" w:sz="0" w:space="0" w:color="auto"/>
        <w:right w:val="none" w:sz="0" w:space="0" w:color="auto"/>
      </w:divBdr>
    </w:div>
    <w:div w:id="132448468">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381442607">
      <w:bodyDiv w:val="1"/>
      <w:marLeft w:val="0"/>
      <w:marRight w:val="0"/>
      <w:marTop w:val="0"/>
      <w:marBottom w:val="0"/>
      <w:divBdr>
        <w:top w:val="none" w:sz="0" w:space="0" w:color="auto"/>
        <w:left w:val="none" w:sz="0" w:space="0" w:color="auto"/>
        <w:bottom w:val="none" w:sz="0" w:space="0" w:color="auto"/>
        <w:right w:val="none" w:sz="0" w:space="0" w:color="auto"/>
      </w:divBdr>
    </w:div>
    <w:div w:id="385105320">
      <w:bodyDiv w:val="1"/>
      <w:marLeft w:val="0"/>
      <w:marRight w:val="0"/>
      <w:marTop w:val="0"/>
      <w:marBottom w:val="0"/>
      <w:divBdr>
        <w:top w:val="none" w:sz="0" w:space="0" w:color="auto"/>
        <w:left w:val="none" w:sz="0" w:space="0" w:color="auto"/>
        <w:bottom w:val="none" w:sz="0" w:space="0" w:color="auto"/>
        <w:right w:val="none" w:sz="0" w:space="0" w:color="auto"/>
      </w:divBdr>
    </w:div>
    <w:div w:id="413015285">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37288912">
      <w:bodyDiv w:val="1"/>
      <w:marLeft w:val="0"/>
      <w:marRight w:val="0"/>
      <w:marTop w:val="0"/>
      <w:marBottom w:val="0"/>
      <w:divBdr>
        <w:top w:val="none" w:sz="0" w:space="0" w:color="auto"/>
        <w:left w:val="none" w:sz="0" w:space="0" w:color="auto"/>
        <w:bottom w:val="none" w:sz="0" w:space="0" w:color="auto"/>
        <w:right w:val="none" w:sz="0" w:space="0" w:color="auto"/>
      </w:divBdr>
    </w:div>
    <w:div w:id="794717269">
      <w:bodyDiv w:val="1"/>
      <w:marLeft w:val="0"/>
      <w:marRight w:val="0"/>
      <w:marTop w:val="0"/>
      <w:marBottom w:val="0"/>
      <w:divBdr>
        <w:top w:val="none" w:sz="0" w:space="0" w:color="auto"/>
        <w:left w:val="none" w:sz="0" w:space="0" w:color="auto"/>
        <w:bottom w:val="none" w:sz="0" w:space="0" w:color="auto"/>
        <w:right w:val="none" w:sz="0" w:space="0" w:color="auto"/>
      </w:divBdr>
    </w:div>
    <w:div w:id="808518976">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11105851">
      <w:bodyDiv w:val="1"/>
      <w:marLeft w:val="0"/>
      <w:marRight w:val="0"/>
      <w:marTop w:val="0"/>
      <w:marBottom w:val="0"/>
      <w:divBdr>
        <w:top w:val="none" w:sz="0" w:space="0" w:color="auto"/>
        <w:left w:val="none" w:sz="0" w:space="0" w:color="auto"/>
        <w:bottom w:val="none" w:sz="0" w:space="0" w:color="auto"/>
        <w:right w:val="none" w:sz="0" w:space="0" w:color="auto"/>
      </w:divBdr>
    </w:div>
    <w:div w:id="1041396218">
      <w:bodyDiv w:val="1"/>
      <w:marLeft w:val="0"/>
      <w:marRight w:val="0"/>
      <w:marTop w:val="0"/>
      <w:marBottom w:val="0"/>
      <w:divBdr>
        <w:top w:val="none" w:sz="0" w:space="0" w:color="auto"/>
        <w:left w:val="none" w:sz="0" w:space="0" w:color="auto"/>
        <w:bottom w:val="none" w:sz="0" w:space="0" w:color="auto"/>
        <w:right w:val="none" w:sz="0" w:space="0" w:color="auto"/>
      </w:divBdr>
    </w:div>
    <w:div w:id="1108282015">
      <w:bodyDiv w:val="1"/>
      <w:marLeft w:val="0"/>
      <w:marRight w:val="0"/>
      <w:marTop w:val="0"/>
      <w:marBottom w:val="0"/>
      <w:divBdr>
        <w:top w:val="none" w:sz="0" w:space="0" w:color="auto"/>
        <w:left w:val="none" w:sz="0" w:space="0" w:color="auto"/>
        <w:bottom w:val="none" w:sz="0" w:space="0" w:color="auto"/>
        <w:right w:val="none" w:sz="0" w:space="0" w:color="auto"/>
      </w:divBdr>
    </w:div>
    <w:div w:id="1285117004">
      <w:bodyDiv w:val="1"/>
      <w:marLeft w:val="0"/>
      <w:marRight w:val="0"/>
      <w:marTop w:val="0"/>
      <w:marBottom w:val="0"/>
      <w:divBdr>
        <w:top w:val="none" w:sz="0" w:space="0" w:color="auto"/>
        <w:left w:val="none" w:sz="0" w:space="0" w:color="auto"/>
        <w:bottom w:val="none" w:sz="0" w:space="0" w:color="auto"/>
        <w:right w:val="none" w:sz="0" w:space="0" w:color="auto"/>
      </w:divBdr>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517578013">
      <w:bodyDiv w:val="1"/>
      <w:marLeft w:val="0"/>
      <w:marRight w:val="0"/>
      <w:marTop w:val="0"/>
      <w:marBottom w:val="0"/>
      <w:divBdr>
        <w:top w:val="none" w:sz="0" w:space="0" w:color="auto"/>
        <w:left w:val="none" w:sz="0" w:space="0" w:color="auto"/>
        <w:bottom w:val="none" w:sz="0" w:space="0" w:color="auto"/>
        <w:right w:val="none" w:sz="0" w:space="0" w:color="auto"/>
      </w:divBdr>
    </w:div>
    <w:div w:id="1532764416">
      <w:bodyDiv w:val="1"/>
      <w:marLeft w:val="0"/>
      <w:marRight w:val="0"/>
      <w:marTop w:val="0"/>
      <w:marBottom w:val="0"/>
      <w:divBdr>
        <w:top w:val="none" w:sz="0" w:space="0" w:color="auto"/>
        <w:left w:val="none" w:sz="0" w:space="0" w:color="auto"/>
        <w:bottom w:val="none" w:sz="0" w:space="0" w:color="auto"/>
        <w:right w:val="none" w:sz="0" w:space="0" w:color="auto"/>
      </w:divBdr>
    </w:div>
    <w:div w:id="1633512711">
      <w:bodyDiv w:val="1"/>
      <w:marLeft w:val="0"/>
      <w:marRight w:val="0"/>
      <w:marTop w:val="0"/>
      <w:marBottom w:val="0"/>
      <w:divBdr>
        <w:top w:val="none" w:sz="0" w:space="0" w:color="auto"/>
        <w:left w:val="none" w:sz="0" w:space="0" w:color="auto"/>
        <w:bottom w:val="none" w:sz="0" w:space="0" w:color="auto"/>
        <w:right w:val="none" w:sz="0" w:space="0" w:color="auto"/>
      </w:divBdr>
    </w:div>
    <w:div w:id="1679650690">
      <w:bodyDiv w:val="1"/>
      <w:marLeft w:val="0"/>
      <w:marRight w:val="0"/>
      <w:marTop w:val="0"/>
      <w:marBottom w:val="0"/>
      <w:divBdr>
        <w:top w:val="none" w:sz="0" w:space="0" w:color="auto"/>
        <w:left w:val="none" w:sz="0" w:space="0" w:color="auto"/>
        <w:bottom w:val="none" w:sz="0" w:space="0" w:color="auto"/>
        <w:right w:val="none" w:sz="0" w:space="0" w:color="auto"/>
      </w:divBdr>
    </w:div>
    <w:div w:id="1717661036">
      <w:bodyDiv w:val="1"/>
      <w:marLeft w:val="0"/>
      <w:marRight w:val="0"/>
      <w:marTop w:val="0"/>
      <w:marBottom w:val="0"/>
      <w:divBdr>
        <w:top w:val="none" w:sz="0" w:space="0" w:color="auto"/>
        <w:left w:val="none" w:sz="0" w:space="0" w:color="auto"/>
        <w:bottom w:val="none" w:sz="0" w:space="0" w:color="auto"/>
        <w:right w:val="none" w:sz="0" w:space="0" w:color="auto"/>
      </w:divBdr>
    </w:div>
    <w:div w:id="1742563773">
      <w:bodyDiv w:val="1"/>
      <w:marLeft w:val="0"/>
      <w:marRight w:val="0"/>
      <w:marTop w:val="0"/>
      <w:marBottom w:val="0"/>
      <w:divBdr>
        <w:top w:val="none" w:sz="0" w:space="0" w:color="auto"/>
        <w:left w:val="none" w:sz="0" w:space="0" w:color="auto"/>
        <w:bottom w:val="none" w:sz="0" w:space="0" w:color="auto"/>
        <w:right w:val="none" w:sz="0" w:space="0" w:color="auto"/>
      </w:divBdr>
    </w:div>
    <w:div w:id="1812556721">
      <w:bodyDiv w:val="1"/>
      <w:marLeft w:val="0"/>
      <w:marRight w:val="0"/>
      <w:marTop w:val="0"/>
      <w:marBottom w:val="0"/>
      <w:divBdr>
        <w:top w:val="none" w:sz="0" w:space="0" w:color="auto"/>
        <w:left w:val="none" w:sz="0" w:space="0" w:color="auto"/>
        <w:bottom w:val="none" w:sz="0" w:space="0" w:color="auto"/>
        <w:right w:val="none" w:sz="0" w:space="0" w:color="auto"/>
      </w:divBdr>
    </w:div>
    <w:div w:id="1999645940">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08772804">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smrau.edu.bd/aba/author-guide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j7g89f5zN4eUxO4F66gy-2cpOk-pbJjO/view?usp=drive_li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6fd1d3709ebdae3c6e0eeb2d23db798b">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830d6d9b807b871f8ec19ed92d251fd0"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FRONDOC-1086935359-10120</_dlc_DocId>
    <_dlc_DocIdUrl xmlns="26005759-6815-4540-b8ea-913958d74f23">
      <Url>https://frontiersin.sharepoint.com/Publishing/PubOps/Production/_layouts/15/DocIdRedir.aspx?ID=FRONDOC-1086935359-10120</Url>
      <Description>FRONDOC-1086935359-10120</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Props1.xml><?xml version="1.0" encoding="utf-8"?>
<ds:datastoreItem xmlns:ds="http://schemas.openxmlformats.org/officeDocument/2006/customXml" ds:itemID="{A547FD6E-73F0-4542-8474-D6680317EFD1}">
  <ds:schemaRefs>
    <ds:schemaRef ds:uri="http://schemas.microsoft.com/sharepoint/v3/contenttype/forms"/>
  </ds:schemaRefs>
</ds:datastoreItem>
</file>

<file path=customXml/itemProps2.xml><?xml version="1.0" encoding="utf-8"?>
<ds:datastoreItem xmlns:ds="http://schemas.openxmlformats.org/officeDocument/2006/customXml" ds:itemID="{0EE69963-434C-4AD8-A69C-06CD857FCFCD}">
  <ds:schemaRefs>
    <ds:schemaRef ds:uri="http://schemas.openxmlformats.org/officeDocument/2006/bibliography"/>
  </ds:schemaRefs>
</ds:datastoreItem>
</file>

<file path=customXml/itemProps3.xml><?xml version="1.0" encoding="utf-8"?>
<ds:datastoreItem xmlns:ds="http://schemas.openxmlformats.org/officeDocument/2006/customXml" ds:itemID="{37D19558-80B8-407F-9A85-A5582859B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9E78B-9130-4244-A349-202827F2937E}">
  <ds:schemaRefs>
    <ds:schemaRef ds:uri="http://schemas.microsoft.com/sharepoint/events"/>
  </ds:schemaRefs>
</ds:datastoreItem>
</file>

<file path=customXml/itemProps5.xml><?xml version="1.0" encoding="utf-8"?>
<ds:datastoreItem xmlns:ds="http://schemas.openxmlformats.org/officeDocument/2006/customXml" ds:itemID="{C80633FE-2C4D-43D3-9027-7B70B5BC8799}">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4</Pages>
  <Words>1379</Words>
  <Characters>7557</Characters>
  <Application>Microsoft Office Word</Application>
  <DocSecurity>0</DocSecurity>
  <Lines>198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Mahidul Islam Masum</cp:lastModifiedBy>
  <cp:revision>2</cp:revision>
  <cp:lastPrinted>2013-10-03T12:51:00Z</cp:lastPrinted>
  <dcterms:created xsi:type="dcterms:W3CDTF">2024-05-18T14:49:00Z</dcterms:created>
  <dcterms:modified xsi:type="dcterms:W3CDTF">2024-05-18T14:49:00Z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1f20ac40-4545-4ae8-9e88-2ffc72570862</vt:lpwstr>
  </property>
  <property fmtid="{D5CDD505-2E9C-101B-9397-08002B2CF9AE}" pid="4" name="Order">
    <vt:r8>1012000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GrammarlyDocumentId">
    <vt:lpwstr>417ab9864c9fce746962a750e3f9ab506b1bb0da9fd3748c13c8ed829434019c</vt:lpwstr>
  </property>
</Properties>
</file>